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63" w:rsidRPr="0072617F" w:rsidRDefault="00062563" w:rsidP="000458D8">
      <w:pPr>
        <w:pStyle w:val="SemEspaamento"/>
        <w:ind w:left="-567" w:right="-284"/>
        <w:jc w:val="center"/>
        <w:rPr>
          <w:rFonts w:ascii="Arial" w:hAnsi="Arial" w:cs="Arial"/>
          <w:b/>
          <w:sz w:val="24"/>
        </w:rPr>
      </w:pPr>
      <w:r w:rsidRPr="0072617F">
        <w:rPr>
          <w:rFonts w:ascii="Arial" w:hAnsi="Arial" w:cs="Arial"/>
          <w:b/>
          <w:sz w:val="24"/>
        </w:rPr>
        <w:t xml:space="preserve">EDITAL </w:t>
      </w:r>
      <w:r w:rsidRPr="00084667">
        <w:rPr>
          <w:rFonts w:ascii="Arial" w:hAnsi="Arial" w:cs="Arial"/>
          <w:b/>
          <w:sz w:val="24"/>
        </w:rPr>
        <w:t>004/</w:t>
      </w:r>
      <w:r w:rsidRPr="0072617F">
        <w:rPr>
          <w:rFonts w:ascii="Arial" w:hAnsi="Arial" w:cs="Arial"/>
          <w:b/>
          <w:sz w:val="24"/>
        </w:rPr>
        <w:t>FCFFC/2018</w:t>
      </w:r>
    </w:p>
    <w:p w:rsidR="00062563" w:rsidRPr="00122F2A" w:rsidRDefault="00062563" w:rsidP="000458D8">
      <w:pPr>
        <w:pStyle w:val="SemEspaamento"/>
        <w:ind w:left="-567" w:right="-284"/>
        <w:jc w:val="center"/>
        <w:rPr>
          <w:rFonts w:ascii="Arial" w:hAnsi="Arial" w:cs="Arial"/>
          <w:b/>
          <w:sz w:val="24"/>
          <w:szCs w:val="24"/>
        </w:rPr>
      </w:pPr>
      <w:r w:rsidRPr="00122F2A">
        <w:rPr>
          <w:rFonts w:ascii="Arial" w:hAnsi="Arial" w:cs="Arial"/>
          <w:b/>
          <w:sz w:val="24"/>
          <w:szCs w:val="24"/>
        </w:rPr>
        <w:t>FLORIPA TEATRO - 23º FESTIVAL ISNARD AZEVEDO</w:t>
      </w:r>
    </w:p>
    <w:p w:rsidR="00062563" w:rsidRPr="00152C12" w:rsidRDefault="00062563" w:rsidP="000458D8">
      <w:pPr>
        <w:ind w:left="-567" w:right="-496"/>
        <w:jc w:val="center"/>
        <w:rPr>
          <w:rFonts w:ascii="Arial" w:hAnsi="Arial" w:cs="Arial"/>
          <w:b/>
          <w:bCs/>
          <w:color w:val="222222"/>
          <w:sz w:val="24"/>
          <w:szCs w:val="20"/>
        </w:rPr>
      </w:pPr>
      <w:r>
        <w:rPr>
          <w:rFonts w:ascii="Arial" w:hAnsi="Arial" w:cs="Arial"/>
          <w:b/>
          <w:bCs/>
          <w:color w:val="222222"/>
          <w:sz w:val="24"/>
          <w:szCs w:val="20"/>
        </w:rPr>
        <w:t>A</w:t>
      </w:r>
      <w:r w:rsidRPr="00152C12">
        <w:rPr>
          <w:rFonts w:ascii="Arial" w:hAnsi="Arial" w:cs="Arial"/>
          <w:b/>
          <w:bCs/>
          <w:color w:val="222222"/>
          <w:sz w:val="24"/>
          <w:szCs w:val="20"/>
        </w:rPr>
        <w:t>NEXO I</w:t>
      </w:r>
      <w:r>
        <w:rPr>
          <w:rFonts w:ascii="Arial" w:hAnsi="Arial" w:cs="Arial"/>
          <w:b/>
          <w:bCs/>
          <w:color w:val="222222"/>
          <w:sz w:val="24"/>
          <w:szCs w:val="20"/>
        </w:rPr>
        <w:t>II</w:t>
      </w:r>
    </w:p>
    <w:p w:rsidR="00062563" w:rsidRDefault="00062563" w:rsidP="000458D8">
      <w:pPr>
        <w:ind w:left="-567" w:right="-496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FICHA DE INSCRIÇÃO</w:t>
      </w:r>
    </w:p>
    <w:p w:rsidR="00062563" w:rsidRDefault="00062563" w:rsidP="000458D8">
      <w:pPr>
        <w:ind w:left="-567" w:right="-496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CENA UNIVERSITÁRIA</w:t>
      </w:r>
    </w:p>
    <w:p w:rsidR="00062563" w:rsidRDefault="00062563" w:rsidP="000458D8">
      <w:pPr>
        <w:spacing w:line="257" w:lineRule="atLeast"/>
        <w:ind w:left="-567" w:right="141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62563" w:rsidRDefault="00062563" w:rsidP="000458D8">
      <w:pPr>
        <w:spacing w:line="257" w:lineRule="atLeast"/>
        <w:ind w:left="-567" w:right="141"/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INFORMAÇÃO PARA FINS CONTRATUAIS </w:t>
      </w:r>
    </w:p>
    <w:p w:rsidR="00062563" w:rsidRPr="002A215E" w:rsidRDefault="0006256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</w:pP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Pessoa Jurídica: </w:t>
      </w:r>
    </w:p>
    <w:p w:rsidR="00062563" w:rsidRPr="002A215E" w:rsidRDefault="0006256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CNPJ: </w:t>
      </w:r>
    </w:p>
    <w:p w:rsidR="00062563" w:rsidRPr="002A215E" w:rsidRDefault="0006256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Endereço Completo:</w:t>
      </w:r>
    </w:p>
    <w:p w:rsidR="00062563" w:rsidRPr="002A215E" w:rsidRDefault="0006256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Nome do responsável:  </w:t>
      </w:r>
    </w:p>
    <w:p w:rsidR="00062563" w:rsidRPr="002A215E" w:rsidRDefault="0006256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E-mail do Responsável:</w:t>
      </w:r>
    </w:p>
    <w:p w:rsidR="00062563" w:rsidRDefault="0006256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Contatos Telefônicos:</w:t>
      </w:r>
    </w:p>
    <w:p w:rsidR="00062563" w:rsidRDefault="00062563" w:rsidP="000458D8">
      <w:pPr>
        <w:ind w:left="-567" w:right="141"/>
      </w:pPr>
    </w:p>
    <w:p w:rsidR="00062563" w:rsidRDefault="00062563" w:rsidP="000458D8">
      <w:pPr>
        <w:spacing w:line="257" w:lineRule="atLeast"/>
        <w:ind w:left="-567" w:right="141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PROPOSTA DE PROGRAMAÇÃO</w:t>
      </w:r>
    </w:p>
    <w:p w:rsidR="00062563" w:rsidRPr="002A215E" w:rsidRDefault="0006256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Local:</w:t>
      </w:r>
    </w:p>
    <w:p w:rsidR="00062563" w:rsidRPr="002A215E" w:rsidRDefault="0006256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Endereço:</w:t>
      </w:r>
    </w:p>
    <w:p w:rsidR="00062563" w:rsidRPr="002A215E" w:rsidRDefault="0006256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Espetáculos/Datas/Horários:</w:t>
      </w:r>
    </w:p>
    <w:p w:rsidR="00062563" w:rsidRDefault="00062563" w:rsidP="000458D8">
      <w:pPr>
        <w:spacing w:line="257" w:lineRule="atLeast"/>
        <w:ind w:left="-567" w:right="141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62563" w:rsidRDefault="00062563" w:rsidP="000458D8">
      <w:pPr>
        <w:spacing w:line="257" w:lineRule="atLeast"/>
        <w:ind w:left="-567" w:right="141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INFORMAÇÕES DETALHADAS DOS ESPETÁCULOS PARTICIPANTES (Reproduzir a Ficha abaixo para cada um dos seis espetáculos que integram a proposta) </w:t>
      </w:r>
    </w:p>
    <w:p w:rsidR="00062563" w:rsidRPr="002A215E" w:rsidRDefault="0006256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Universidade:</w:t>
      </w:r>
    </w:p>
    <w:p w:rsidR="00062563" w:rsidRDefault="0006256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Nome do Grupo</w:t>
      </w:r>
      <w:r>
        <w:rPr>
          <w:rFonts w:ascii="Arial" w:hAnsi="Arial" w:cs="Arial"/>
          <w:bCs/>
          <w:color w:val="222222"/>
          <w:sz w:val="20"/>
          <w:szCs w:val="20"/>
        </w:rPr>
        <w:t>/Disciplina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>:</w:t>
      </w:r>
    </w:p>
    <w:p w:rsidR="00062563" w:rsidRPr="002A215E" w:rsidRDefault="0006256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Nome do Espetáculo: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062563" w:rsidRPr="002A215E" w:rsidRDefault="0006256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Autor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: </w:t>
      </w:r>
    </w:p>
    <w:p w:rsidR="00062563" w:rsidRPr="002A215E" w:rsidRDefault="0006256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Direção: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062563" w:rsidRPr="002A215E" w:rsidRDefault="0006256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Tempo de duração do espetáculo: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062563" w:rsidRPr="002A215E" w:rsidRDefault="0006256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Gênero: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062563" w:rsidRPr="002A215E" w:rsidRDefault="0006256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Categoria: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Teatro de Rua ( 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) - Teatro Infantojuvenil (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)  -  Teatro Adulto (  </w:t>
      </w:r>
      <w:r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)</w:t>
      </w:r>
    </w:p>
    <w:p w:rsidR="00062563" w:rsidRPr="002A215E" w:rsidRDefault="0006256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Classificação etária: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 </w:t>
      </w:r>
    </w:p>
    <w:p w:rsidR="00062563" w:rsidRPr="002A215E" w:rsidRDefault="0006256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Para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 espetáculo infantojuvenil ind</w:t>
      </w:r>
      <w:r>
        <w:rPr>
          <w:rFonts w:ascii="Arial" w:hAnsi="Arial" w:cs="Arial"/>
          <w:bCs/>
          <w:color w:val="222222"/>
          <w:sz w:val="20"/>
          <w:szCs w:val="20"/>
        </w:rPr>
        <w:t>icar faixa etária ideal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>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 </w:t>
      </w:r>
      <w:r w:rsidRPr="002A215E">
        <w:rPr>
          <w:rStyle w:val="Emphasis"/>
          <w:rFonts w:ascii="Arial" w:hAnsi="Arial" w:cs="Arial"/>
          <w:iCs/>
          <w:color w:val="222222"/>
          <w:sz w:val="20"/>
          <w:szCs w:val="20"/>
        </w:rPr>
        <w:t xml:space="preserve"> de ___ a ___ anos  </w:t>
      </w:r>
    </w:p>
    <w:p w:rsidR="00062563" w:rsidRDefault="0006256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Número de pessoas (elenco + técnica):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062563" w:rsidRPr="002A215E" w:rsidRDefault="0006256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Fonts w:ascii="Arial" w:hAnsi="Arial" w:cs="Arial"/>
          <w:bCs/>
          <w:color w:val="222222"/>
          <w:sz w:val="20"/>
          <w:szCs w:val="20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Link(s) para vídeo(s) do espetáculo 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>:</w:t>
      </w:r>
      <w:r w:rsidRPr="002A215E">
        <w:rPr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062563" w:rsidRPr="002A215E" w:rsidRDefault="00062563" w:rsidP="000458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-567" w:right="141"/>
        <w:rPr>
          <w:rStyle w:val="apple-converted-space"/>
          <w:rFonts w:ascii="Arial" w:hAnsi="Arial" w:cs="Arial"/>
        </w:rPr>
      </w:pPr>
      <w:r w:rsidRPr="002A215E">
        <w:rPr>
          <w:rFonts w:ascii="Arial" w:hAnsi="Arial" w:cs="Arial"/>
          <w:bCs/>
          <w:color w:val="222222"/>
          <w:sz w:val="20"/>
          <w:szCs w:val="20"/>
        </w:rPr>
        <w:t>Site/Blog do grupo/espetáculo (se houver):</w:t>
      </w:r>
      <w:r w:rsidRPr="002A215E">
        <w:rPr>
          <w:rStyle w:val="apple-converted-space"/>
          <w:rFonts w:ascii="Arial" w:hAnsi="Arial" w:cs="Arial"/>
          <w:bCs/>
          <w:color w:val="222222"/>
          <w:sz w:val="20"/>
          <w:szCs w:val="20"/>
        </w:rPr>
        <w:t xml:space="preserve"> </w:t>
      </w:r>
    </w:p>
    <w:p w:rsidR="00062563" w:rsidRPr="002A215E" w:rsidRDefault="00062563" w:rsidP="000458D8">
      <w:pPr>
        <w:ind w:left="-567" w:right="141"/>
      </w:pPr>
    </w:p>
    <w:p w:rsidR="00062563" w:rsidRPr="002A215E" w:rsidRDefault="00062563" w:rsidP="00045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141"/>
      </w:pPr>
      <w:r w:rsidRPr="002A215E">
        <w:t xml:space="preserve">Cidade/Data: </w:t>
      </w:r>
    </w:p>
    <w:p w:rsidR="00062563" w:rsidRDefault="00062563" w:rsidP="00045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/>
        <w:jc w:val="both"/>
      </w:pPr>
      <w:r w:rsidRPr="002A215E">
        <w:t xml:space="preserve">Nome do Responsável pela Proposta: </w:t>
      </w:r>
    </w:p>
    <w:p w:rsidR="00062563" w:rsidRPr="002A215E" w:rsidRDefault="00062563" w:rsidP="00045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/>
        <w:jc w:val="both"/>
      </w:pPr>
      <w:r w:rsidRPr="002A215E">
        <w:t xml:space="preserve">Assinatura: </w:t>
      </w:r>
    </w:p>
    <w:p w:rsidR="00062563" w:rsidRDefault="00062563" w:rsidP="000458D8">
      <w:pPr>
        <w:pStyle w:val="SemEspaamento"/>
        <w:ind w:left="-567" w:right="-284"/>
        <w:jc w:val="center"/>
        <w:rPr>
          <w:rFonts w:ascii="Arial" w:hAnsi="Arial" w:cs="Arial"/>
          <w:b/>
          <w:sz w:val="24"/>
        </w:rPr>
      </w:pPr>
    </w:p>
    <w:sectPr w:rsidR="00062563" w:rsidSect="004B3287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12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63" w:rsidRDefault="00062563" w:rsidP="00C8307B">
      <w:pPr>
        <w:spacing w:after="0" w:line="240" w:lineRule="auto"/>
      </w:pPr>
      <w:r>
        <w:separator/>
      </w:r>
    </w:p>
  </w:endnote>
  <w:endnote w:type="continuationSeparator" w:id="0">
    <w:p w:rsidR="00062563" w:rsidRDefault="00062563" w:rsidP="00C8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63" w:rsidRDefault="00062563" w:rsidP="0019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2563" w:rsidRDefault="00062563" w:rsidP="00A512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63" w:rsidRDefault="00062563" w:rsidP="00195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62563" w:rsidRDefault="00062563" w:rsidP="00A51262">
    <w:pPr>
      <w:pStyle w:val="Header"/>
      <w:ind w:right="360"/>
      <w:jc w:val="cen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</w:t>
    </w:r>
  </w:p>
  <w:p w:rsidR="00062563" w:rsidRPr="003B6C14" w:rsidRDefault="00062563" w:rsidP="004B328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Rua Trajano, 168, Edifício Berenhauser, 4º andar – Centro – 88010-010</w:t>
    </w:r>
  </w:p>
  <w:p w:rsidR="00062563" w:rsidRDefault="00062563" w:rsidP="004B3287">
    <w:pPr>
      <w:pStyle w:val="Footer"/>
      <w:jc w:val="center"/>
    </w:pPr>
    <w:r>
      <w:rPr>
        <w:b/>
        <w:sz w:val="24"/>
        <w:szCs w:val="24"/>
      </w:rPr>
      <w:t>(48) 3324 1415</w:t>
    </w:r>
  </w:p>
  <w:p w:rsidR="00062563" w:rsidRDefault="000625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63" w:rsidRDefault="00062563" w:rsidP="00C8307B">
      <w:pPr>
        <w:spacing w:after="0" w:line="240" w:lineRule="auto"/>
      </w:pPr>
      <w:r>
        <w:separator/>
      </w:r>
    </w:p>
  </w:footnote>
  <w:footnote w:type="continuationSeparator" w:id="0">
    <w:p w:rsidR="00062563" w:rsidRDefault="00062563" w:rsidP="00C8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63" w:rsidRDefault="00062563" w:rsidP="00C8307B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fcffc.png" style="position:absolute;margin-left:.95pt;margin-top:-12.75pt;width:97.9pt;height:55.55pt;z-index:-251656192;visibility:visible" wrapcoords="-165 0 -165 21308 21600 21308 21600 0 -165 0">
          <v:imagedata r:id="rId1" o:title=""/>
          <w10:wrap type="tight"/>
        </v:shape>
      </w:pict>
    </w:r>
    <w:r>
      <w:t xml:space="preserve">                                                                                                                        </w:t>
    </w:r>
    <w:r>
      <w:rPr>
        <w:noProof/>
        <w:lang w:eastAsia="pt-BR"/>
      </w:rPr>
      <w:pict>
        <v:shape id="Imagem 3" o:spid="_x0000_i1026" type="#_x0000_t75" alt="Captura de Tela 2017-03-11 às 10.03.57.png" style="width:120pt;height:34.8pt;visibility:visible">
          <v:imagedata r:id="rId2" o:title=""/>
        </v:shape>
      </w:pict>
    </w:r>
  </w:p>
  <w:p w:rsidR="00062563" w:rsidRDefault="000625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1D55"/>
    <w:multiLevelType w:val="hybridMultilevel"/>
    <w:tmpl w:val="DDA45710"/>
    <w:lvl w:ilvl="0" w:tplc="944E0A48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A32013"/>
    <w:multiLevelType w:val="hybridMultilevel"/>
    <w:tmpl w:val="5BD2026E"/>
    <w:lvl w:ilvl="0" w:tplc="7A1AA16E">
      <w:start w:val="1"/>
      <w:numFmt w:val="lowerLetter"/>
      <w:lvlText w:val="%1)"/>
      <w:lvlJc w:val="left"/>
      <w:pPr>
        <w:ind w:left="2136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07B"/>
    <w:rsid w:val="000458D8"/>
    <w:rsid w:val="00062563"/>
    <w:rsid w:val="0008337F"/>
    <w:rsid w:val="00084667"/>
    <w:rsid w:val="000C03DE"/>
    <w:rsid w:val="000C126A"/>
    <w:rsid w:val="000C16DE"/>
    <w:rsid w:val="000E677D"/>
    <w:rsid w:val="00116840"/>
    <w:rsid w:val="00122F2A"/>
    <w:rsid w:val="00135FD9"/>
    <w:rsid w:val="00152C12"/>
    <w:rsid w:val="0017749F"/>
    <w:rsid w:val="0019539E"/>
    <w:rsid w:val="001F2F67"/>
    <w:rsid w:val="00260162"/>
    <w:rsid w:val="002A215E"/>
    <w:rsid w:val="002A3C85"/>
    <w:rsid w:val="003B6C14"/>
    <w:rsid w:val="003C1CC1"/>
    <w:rsid w:val="003D494F"/>
    <w:rsid w:val="004277AC"/>
    <w:rsid w:val="0043633E"/>
    <w:rsid w:val="004B3287"/>
    <w:rsid w:val="004F0F63"/>
    <w:rsid w:val="004F1975"/>
    <w:rsid w:val="005100A7"/>
    <w:rsid w:val="00596089"/>
    <w:rsid w:val="005A5A7F"/>
    <w:rsid w:val="005B0F64"/>
    <w:rsid w:val="005B2615"/>
    <w:rsid w:val="005C10B5"/>
    <w:rsid w:val="005D70F8"/>
    <w:rsid w:val="005F580B"/>
    <w:rsid w:val="005F7CB4"/>
    <w:rsid w:val="00681360"/>
    <w:rsid w:val="00695015"/>
    <w:rsid w:val="006C400D"/>
    <w:rsid w:val="006C45D9"/>
    <w:rsid w:val="006F4FA2"/>
    <w:rsid w:val="007145CC"/>
    <w:rsid w:val="0072617F"/>
    <w:rsid w:val="008565EB"/>
    <w:rsid w:val="00867AC0"/>
    <w:rsid w:val="008A03AD"/>
    <w:rsid w:val="008A70DD"/>
    <w:rsid w:val="00951471"/>
    <w:rsid w:val="00971ED0"/>
    <w:rsid w:val="00995371"/>
    <w:rsid w:val="009C6BC2"/>
    <w:rsid w:val="00A20C29"/>
    <w:rsid w:val="00A51262"/>
    <w:rsid w:val="00AA035C"/>
    <w:rsid w:val="00AC1FF2"/>
    <w:rsid w:val="00BA5040"/>
    <w:rsid w:val="00BC4D16"/>
    <w:rsid w:val="00C01B6E"/>
    <w:rsid w:val="00C30E19"/>
    <w:rsid w:val="00C8307B"/>
    <w:rsid w:val="00CC3810"/>
    <w:rsid w:val="00D16E38"/>
    <w:rsid w:val="00D27B71"/>
    <w:rsid w:val="00D737F1"/>
    <w:rsid w:val="00E243A5"/>
    <w:rsid w:val="00E3258B"/>
    <w:rsid w:val="00E61E12"/>
    <w:rsid w:val="00E64CF0"/>
    <w:rsid w:val="00E72B41"/>
    <w:rsid w:val="00E72FD0"/>
    <w:rsid w:val="00EA71AF"/>
    <w:rsid w:val="00EF50E3"/>
    <w:rsid w:val="00F06E5D"/>
    <w:rsid w:val="00F479A5"/>
    <w:rsid w:val="00F91479"/>
    <w:rsid w:val="00FB0CEC"/>
    <w:rsid w:val="00FC1594"/>
    <w:rsid w:val="00FC299E"/>
    <w:rsid w:val="00FE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307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30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07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1"/>
    <w:uiPriority w:val="99"/>
    <w:qFormat/>
    <w:locked/>
    <w:rsid w:val="00A51262"/>
    <w:pPr>
      <w:spacing w:after="0" w:line="240" w:lineRule="auto"/>
      <w:jc w:val="center"/>
    </w:pPr>
    <w:rPr>
      <w:b/>
      <w:sz w:val="24"/>
      <w:szCs w:val="20"/>
      <w:lang w:eastAsia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E72B4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A51262"/>
    <w:rPr>
      <w:b/>
      <w:sz w:val="24"/>
      <w:lang w:val="pt-BR" w:eastAsia="pt-BR"/>
    </w:rPr>
  </w:style>
  <w:style w:type="paragraph" w:styleId="BodyTextIndent">
    <w:name w:val="Body Text Indent"/>
    <w:basedOn w:val="Normal"/>
    <w:link w:val="BodyTextIndentChar1"/>
    <w:uiPriority w:val="99"/>
    <w:rsid w:val="00A51262"/>
    <w:pPr>
      <w:spacing w:after="0" w:line="240" w:lineRule="auto"/>
      <w:ind w:left="1440"/>
      <w:jc w:val="both"/>
    </w:pPr>
    <w:rPr>
      <w:rFonts w:ascii="Arial" w:hAnsi="Arial"/>
      <w:i/>
      <w:sz w:val="24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B41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A51262"/>
    <w:rPr>
      <w:rFonts w:ascii="Arial" w:hAnsi="Arial"/>
      <w:i/>
      <w:sz w:val="24"/>
      <w:lang w:val="pt-BR" w:eastAsia="pt-BR"/>
    </w:rPr>
  </w:style>
  <w:style w:type="paragraph" w:styleId="BodyTextIndent2">
    <w:name w:val="Body Text Indent 2"/>
    <w:basedOn w:val="Normal"/>
    <w:link w:val="BodyTextIndent2Char1"/>
    <w:uiPriority w:val="99"/>
    <w:rsid w:val="00A51262"/>
    <w:pPr>
      <w:spacing w:after="0" w:line="240" w:lineRule="auto"/>
      <w:ind w:firstLine="1980"/>
      <w:jc w:val="both"/>
    </w:pPr>
    <w:rPr>
      <w:sz w:val="24"/>
      <w:szCs w:val="20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72B41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51262"/>
    <w:rPr>
      <w:rFonts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2B41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A51262"/>
    <w:rPr>
      <w:rFonts w:cs="Times New Roman"/>
      <w:vertAlign w:val="superscript"/>
    </w:rPr>
  </w:style>
  <w:style w:type="paragraph" w:styleId="BodyText">
    <w:name w:val="Body Text"/>
    <w:basedOn w:val="Normal"/>
    <w:link w:val="BodyTextChar1"/>
    <w:uiPriority w:val="99"/>
    <w:rsid w:val="00A5126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B41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A51262"/>
    <w:rPr>
      <w:rFonts w:ascii="Calibri" w:hAnsi="Calibri"/>
      <w:sz w:val="22"/>
      <w:lang w:val="pt-BR"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A51262"/>
    <w:rPr>
      <w:sz w:val="24"/>
    </w:rPr>
  </w:style>
  <w:style w:type="character" w:styleId="Hyperlink">
    <w:name w:val="Hyperlink"/>
    <w:basedOn w:val="DefaultParagraphFont"/>
    <w:uiPriority w:val="99"/>
    <w:rsid w:val="00A5126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51262"/>
    <w:rPr>
      <w:rFonts w:cs="Times New Roman"/>
    </w:rPr>
  </w:style>
  <w:style w:type="character" w:customStyle="1" w:styleId="CharChar3">
    <w:name w:val="Char Char3"/>
    <w:uiPriority w:val="99"/>
    <w:rsid w:val="004277AC"/>
    <w:rPr>
      <w:b/>
      <w:sz w:val="24"/>
      <w:lang w:val="pt-BR" w:eastAsia="pt-BR"/>
    </w:rPr>
  </w:style>
  <w:style w:type="paragraph" w:styleId="NormalWeb">
    <w:name w:val="Normal (Web)"/>
    <w:basedOn w:val="Normal"/>
    <w:uiPriority w:val="99"/>
    <w:rsid w:val="00427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uiPriority w:val="99"/>
    <w:rsid w:val="004277AC"/>
    <w:rPr>
      <w:rFonts w:cs="Times New Roman"/>
    </w:rPr>
  </w:style>
  <w:style w:type="paragraph" w:customStyle="1" w:styleId="SemEspaamento">
    <w:name w:val="Sem Espaçamento"/>
    <w:uiPriority w:val="99"/>
    <w:rsid w:val="000458D8"/>
    <w:pPr>
      <w:suppressAutoHyphens/>
    </w:pPr>
    <w:rPr>
      <w:rFonts w:eastAsia="Times New Roman"/>
      <w:lang w:eastAsia="ar-SA"/>
    </w:rPr>
  </w:style>
  <w:style w:type="character" w:styleId="Emphasis">
    <w:name w:val="Emphasis"/>
    <w:basedOn w:val="DefaultParagraphFont"/>
    <w:uiPriority w:val="99"/>
    <w:qFormat/>
    <w:locked/>
    <w:rsid w:val="000458D8"/>
    <w:rPr>
      <w:rFonts w:ascii="Times New Roman" w:hAnsi="Times New Roman"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151</Words>
  <Characters>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004/FCFFC/2018</dc:title>
  <dc:subject/>
  <dc:creator>MayaraMaria</dc:creator>
  <cp:keywords/>
  <dc:description/>
  <cp:lastModifiedBy>FUND</cp:lastModifiedBy>
  <cp:revision>3</cp:revision>
  <cp:lastPrinted>2017-06-27T17:34:00Z</cp:lastPrinted>
  <dcterms:created xsi:type="dcterms:W3CDTF">2018-02-14T16:43:00Z</dcterms:created>
  <dcterms:modified xsi:type="dcterms:W3CDTF">2018-02-14T16:43:00Z</dcterms:modified>
</cp:coreProperties>
</file>