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12" w:rsidRPr="0072617F" w:rsidRDefault="00631412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 xml:space="preserve">EDITAL </w:t>
      </w:r>
      <w:r w:rsidRPr="004E79A8">
        <w:rPr>
          <w:rFonts w:ascii="Arial" w:hAnsi="Arial" w:cs="Arial"/>
          <w:b/>
          <w:sz w:val="24"/>
        </w:rPr>
        <w:t>004</w:t>
      </w:r>
      <w:r w:rsidRPr="0072617F">
        <w:rPr>
          <w:rFonts w:ascii="Arial" w:hAnsi="Arial" w:cs="Arial"/>
          <w:b/>
          <w:sz w:val="24"/>
        </w:rPr>
        <w:t>/FCFFC/2018</w:t>
      </w:r>
    </w:p>
    <w:p w:rsidR="00631412" w:rsidRPr="00122F2A" w:rsidRDefault="00631412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- 23º FESTIVAL ISNARD AZEVEDO</w:t>
      </w:r>
    </w:p>
    <w:p w:rsidR="00631412" w:rsidRDefault="00631412" w:rsidP="000458D8">
      <w:pPr>
        <w:spacing w:after="0" w:line="240" w:lineRule="auto"/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</w:p>
    <w:p w:rsidR="00631412" w:rsidRPr="002A215E" w:rsidRDefault="00631412" w:rsidP="000458D8">
      <w:pPr>
        <w:spacing w:after="0" w:line="240" w:lineRule="auto"/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 w:rsidRPr="002A215E">
        <w:rPr>
          <w:rFonts w:ascii="Arial" w:hAnsi="Arial" w:cs="Arial"/>
          <w:b/>
          <w:bCs/>
          <w:color w:val="222222"/>
          <w:sz w:val="24"/>
          <w:szCs w:val="20"/>
        </w:rPr>
        <w:t>ANEXO I</w:t>
      </w:r>
    </w:p>
    <w:p w:rsidR="00631412" w:rsidRPr="002A215E" w:rsidRDefault="00631412" w:rsidP="000458D8">
      <w:pPr>
        <w:spacing w:after="0" w:line="240" w:lineRule="auto"/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>FICHA DE INSCRIÇÃO</w:t>
      </w:r>
    </w:p>
    <w:p w:rsidR="00631412" w:rsidRDefault="00631412" w:rsidP="000458D8">
      <w:pPr>
        <w:spacing w:after="0" w:line="240" w:lineRule="auto"/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>MOSTRA OFICIAL</w:t>
      </w:r>
    </w:p>
    <w:p w:rsidR="00631412" w:rsidRPr="002A215E" w:rsidRDefault="00631412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31412" w:rsidRPr="002A215E" w:rsidRDefault="00631412" w:rsidP="000458D8">
      <w:pPr>
        <w:spacing w:line="257" w:lineRule="atLeast"/>
        <w:ind w:left="-540" w:right="-496"/>
        <w:rPr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 xml:space="preserve">Categoria: Programação Teatros (  )  -   Cena Aberta nas Comunidades (  )  </w:t>
      </w:r>
    </w:p>
    <w:p w:rsidR="00631412" w:rsidRPr="002A215E" w:rsidRDefault="00631412" w:rsidP="000458D8">
      <w:pPr>
        <w:spacing w:line="257" w:lineRule="atLeast"/>
        <w:ind w:left="-567" w:right="141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 xml:space="preserve">INFORMAÇÃO PARA FINS CONTRATUAIS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Pessoa Jurídica: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CNPJ: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 Completo: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responsável: 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631412" w:rsidRPr="002A215E" w:rsidRDefault="00631412" w:rsidP="000458D8">
      <w:pPr>
        <w:ind w:left="-567" w:right="141"/>
      </w:pPr>
    </w:p>
    <w:p w:rsidR="00631412" w:rsidRPr="002A215E" w:rsidRDefault="00631412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/>
          <w:bCs/>
          <w:color w:val="222222"/>
          <w:sz w:val="20"/>
          <w:szCs w:val="20"/>
        </w:rPr>
        <w:t>ESPETÁCULO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Cenografia: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Iluminação: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Figurino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Maquiagem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montagem técnica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desmontagem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 )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Tipo de Transporte para Cenário: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Link(s) para vídeo(s) do espetáculo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631412" w:rsidRPr="002A215E" w:rsidRDefault="00631412" w:rsidP="000458D8">
      <w:pPr>
        <w:spacing w:line="257" w:lineRule="atLeast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</w:p>
    <w:p w:rsidR="00631412" w:rsidRPr="002A215E" w:rsidRDefault="00631412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1"/>
      </w:pPr>
      <w:r w:rsidRPr="002A215E">
        <w:t xml:space="preserve">Cidade/Data: </w:t>
      </w:r>
    </w:p>
    <w:p w:rsidR="00631412" w:rsidRDefault="00631412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631412" w:rsidRPr="002A215E" w:rsidRDefault="00631412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631412" w:rsidRDefault="00631412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</w:p>
    <w:sectPr w:rsidR="00631412" w:rsidSect="004B328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12" w:rsidRDefault="00631412" w:rsidP="00C8307B">
      <w:pPr>
        <w:spacing w:after="0" w:line="240" w:lineRule="auto"/>
      </w:pPr>
      <w:r>
        <w:separator/>
      </w:r>
    </w:p>
  </w:endnote>
  <w:endnote w:type="continuationSeparator" w:id="0">
    <w:p w:rsidR="00631412" w:rsidRDefault="00631412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12" w:rsidRDefault="00631412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412" w:rsidRDefault="00631412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12" w:rsidRDefault="00631412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1412" w:rsidRDefault="00631412" w:rsidP="00A51262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631412" w:rsidRPr="003B6C14" w:rsidRDefault="00631412" w:rsidP="004B328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Rua Trajano, 168, Edifício Berenhauser, 4º andar – Centro – 88010-010</w:t>
    </w:r>
  </w:p>
  <w:p w:rsidR="00631412" w:rsidRDefault="00631412" w:rsidP="004B3287">
    <w:pPr>
      <w:pStyle w:val="Footer"/>
      <w:jc w:val="center"/>
    </w:pPr>
    <w:r>
      <w:rPr>
        <w:b/>
        <w:sz w:val="24"/>
        <w:szCs w:val="24"/>
      </w:rPr>
      <w:t>(48) 3324 1415</w:t>
    </w:r>
  </w:p>
  <w:p w:rsidR="00631412" w:rsidRDefault="00631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12" w:rsidRDefault="00631412" w:rsidP="00C8307B">
      <w:pPr>
        <w:spacing w:after="0" w:line="240" w:lineRule="auto"/>
      </w:pPr>
      <w:r>
        <w:separator/>
      </w:r>
    </w:p>
  </w:footnote>
  <w:footnote w:type="continuationSeparator" w:id="0">
    <w:p w:rsidR="00631412" w:rsidRDefault="00631412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12" w:rsidRDefault="00631412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631412" w:rsidRDefault="006314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8337F"/>
    <w:rsid w:val="000C126A"/>
    <w:rsid w:val="000C16DE"/>
    <w:rsid w:val="000E677D"/>
    <w:rsid w:val="00116840"/>
    <w:rsid w:val="00122F2A"/>
    <w:rsid w:val="00135FD9"/>
    <w:rsid w:val="00152C12"/>
    <w:rsid w:val="0017749F"/>
    <w:rsid w:val="0019539E"/>
    <w:rsid w:val="001F2F67"/>
    <w:rsid w:val="00260162"/>
    <w:rsid w:val="002A215E"/>
    <w:rsid w:val="002A3C85"/>
    <w:rsid w:val="003B6C14"/>
    <w:rsid w:val="003D0BA6"/>
    <w:rsid w:val="003D494F"/>
    <w:rsid w:val="004277AC"/>
    <w:rsid w:val="0043633E"/>
    <w:rsid w:val="004B3287"/>
    <w:rsid w:val="004E79A8"/>
    <w:rsid w:val="004F0F63"/>
    <w:rsid w:val="004F1975"/>
    <w:rsid w:val="00596089"/>
    <w:rsid w:val="005A0227"/>
    <w:rsid w:val="005B0F64"/>
    <w:rsid w:val="005B2615"/>
    <w:rsid w:val="005C10B5"/>
    <w:rsid w:val="005D70F8"/>
    <w:rsid w:val="005F580B"/>
    <w:rsid w:val="00631412"/>
    <w:rsid w:val="00681360"/>
    <w:rsid w:val="00695015"/>
    <w:rsid w:val="006C400D"/>
    <w:rsid w:val="006C45D9"/>
    <w:rsid w:val="006F4FA2"/>
    <w:rsid w:val="007145CC"/>
    <w:rsid w:val="0072617F"/>
    <w:rsid w:val="00791745"/>
    <w:rsid w:val="00867AC0"/>
    <w:rsid w:val="008A03AD"/>
    <w:rsid w:val="008A70DD"/>
    <w:rsid w:val="008B65FB"/>
    <w:rsid w:val="00951471"/>
    <w:rsid w:val="00971ED0"/>
    <w:rsid w:val="009C6BC2"/>
    <w:rsid w:val="00A20C29"/>
    <w:rsid w:val="00A51262"/>
    <w:rsid w:val="00AA035C"/>
    <w:rsid w:val="00AC1FF2"/>
    <w:rsid w:val="00B73F51"/>
    <w:rsid w:val="00BA5040"/>
    <w:rsid w:val="00BC4D16"/>
    <w:rsid w:val="00BF42FD"/>
    <w:rsid w:val="00BF5628"/>
    <w:rsid w:val="00C01B6E"/>
    <w:rsid w:val="00C30E19"/>
    <w:rsid w:val="00C8307B"/>
    <w:rsid w:val="00CC3810"/>
    <w:rsid w:val="00D02047"/>
    <w:rsid w:val="00D16E38"/>
    <w:rsid w:val="00D27B71"/>
    <w:rsid w:val="00D737F1"/>
    <w:rsid w:val="00E243A5"/>
    <w:rsid w:val="00E3258B"/>
    <w:rsid w:val="00E60DCD"/>
    <w:rsid w:val="00E61E12"/>
    <w:rsid w:val="00E64CF0"/>
    <w:rsid w:val="00E72B41"/>
    <w:rsid w:val="00E72FD0"/>
    <w:rsid w:val="00EF50E3"/>
    <w:rsid w:val="00F06E5D"/>
    <w:rsid w:val="00F479A5"/>
    <w:rsid w:val="00FB0CEC"/>
    <w:rsid w:val="00FC1594"/>
    <w:rsid w:val="00FC299E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4</cp:revision>
  <cp:lastPrinted>2017-06-27T17:34:00Z</cp:lastPrinted>
  <dcterms:created xsi:type="dcterms:W3CDTF">2018-02-14T16:40:00Z</dcterms:created>
  <dcterms:modified xsi:type="dcterms:W3CDTF">2018-04-12T21:46:00Z</dcterms:modified>
</cp:coreProperties>
</file>