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0A" w:rsidRPr="0072617F" w:rsidRDefault="009B590A" w:rsidP="00417349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  <w:r w:rsidRPr="0072617F">
        <w:rPr>
          <w:rFonts w:ascii="Arial" w:hAnsi="Arial" w:cs="Arial"/>
          <w:b/>
          <w:sz w:val="24"/>
        </w:rPr>
        <w:t>EDITAL</w:t>
      </w:r>
      <w:r>
        <w:rPr>
          <w:rFonts w:ascii="Arial" w:hAnsi="Arial" w:cs="Arial"/>
          <w:b/>
          <w:sz w:val="24"/>
        </w:rPr>
        <w:t xml:space="preserve"> 004/</w:t>
      </w:r>
      <w:r w:rsidRPr="0072617F">
        <w:rPr>
          <w:rFonts w:ascii="Arial" w:hAnsi="Arial" w:cs="Arial"/>
          <w:b/>
          <w:sz w:val="24"/>
        </w:rPr>
        <w:t>FCFFC/201</w:t>
      </w:r>
      <w:r>
        <w:rPr>
          <w:rFonts w:ascii="Arial" w:hAnsi="Arial" w:cs="Arial"/>
          <w:b/>
          <w:sz w:val="24"/>
        </w:rPr>
        <w:t>9</w:t>
      </w:r>
    </w:p>
    <w:p w:rsidR="009B590A" w:rsidRPr="00122F2A" w:rsidRDefault="009B590A" w:rsidP="00417349">
      <w:pPr>
        <w:pStyle w:val="SemEspaamento"/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 w:rsidRPr="00122F2A">
        <w:rPr>
          <w:rFonts w:ascii="Arial" w:hAnsi="Arial" w:cs="Arial"/>
          <w:b/>
          <w:sz w:val="24"/>
          <w:szCs w:val="24"/>
        </w:rPr>
        <w:t>FLORIPA TEATRO - 2</w:t>
      </w:r>
      <w:r>
        <w:rPr>
          <w:rFonts w:ascii="Arial" w:hAnsi="Arial" w:cs="Arial"/>
          <w:b/>
          <w:sz w:val="24"/>
          <w:szCs w:val="24"/>
        </w:rPr>
        <w:t>4</w:t>
      </w:r>
      <w:r w:rsidRPr="00122F2A">
        <w:rPr>
          <w:rFonts w:ascii="Arial" w:hAnsi="Arial" w:cs="Arial"/>
          <w:b/>
          <w:sz w:val="24"/>
          <w:szCs w:val="24"/>
        </w:rPr>
        <w:t>º FESTIVAL ISNARD AZEVEDO</w:t>
      </w:r>
    </w:p>
    <w:p w:rsidR="009B590A" w:rsidRPr="00152C12" w:rsidRDefault="009B590A" w:rsidP="00417349">
      <w:pPr>
        <w:ind w:left="-567" w:right="-496"/>
        <w:jc w:val="center"/>
        <w:rPr>
          <w:rFonts w:ascii="Arial" w:hAnsi="Arial" w:cs="Arial"/>
          <w:b/>
          <w:bCs/>
          <w:color w:val="222222"/>
          <w:sz w:val="24"/>
          <w:szCs w:val="20"/>
        </w:rPr>
      </w:pPr>
      <w:r>
        <w:rPr>
          <w:rFonts w:ascii="Arial" w:hAnsi="Arial" w:cs="Arial"/>
          <w:b/>
          <w:bCs/>
          <w:color w:val="222222"/>
          <w:sz w:val="24"/>
          <w:szCs w:val="20"/>
        </w:rPr>
        <w:t>A</w:t>
      </w:r>
      <w:r w:rsidRPr="00152C12">
        <w:rPr>
          <w:rFonts w:ascii="Arial" w:hAnsi="Arial" w:cs="Arial"/>
          <w:b/>
          <w:bCs/>
          <w:color w:val="222222"/>
          <w:sz w:val="24"/>
          <w:szCs w:val="20"/>
        </w:rPr>
        <w:t xml:space="preserve">NEXO </w:t>
      </w:r>
      <w:r>
        <w:rPr>
          <w:rFonts w:ascii="Arial" w:hAnsi="Arial" w:cs="Arial"/>
          <w:b/>
          <w:bCs/>
          <w:color w:val="222222"/>
          <w:sz w:val="24"/>
          <w:szCs w:val="20"/>
        </w:rPr>
        <w:t>IV</w:t>
      </w:r>
    </w:p>
    <w:p w:rsidR="009B590A" w:rsidRDefault="009B590A" w:rsidP="00417349">
      <w:pPr>
        <w:ind w:left="-567" w:right="-496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FICHA DE INSCRIÇÃO - MOSTRA PARALELA    </w:t>
      </w:r>
    </w:p>
    <w:p w:rsidR="009B590A" w:rsidRDefault="009B590A" w:rsidP="00417349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B590A" w:rsidRDefault="009B590A" w:rsidP="00417349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INFORMAÇÕES PROPONENTE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>
        <w:rPr>
          <w:rFonts w:ascii="Arial" w:hAnsi="Arial" w:cs="Arial"/>
          <w:bCs/>
          <w:color w:val="222222"/>
          <w:sz w:val="20"/>
          <w:szCs w:val="20"/>
        </w:rPr>
        <w:t>Grupo: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9B590A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Endereço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Completo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CEP                       Cidade:                                                                                                Estado: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Nome do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R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esponsável:  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E-mail do Responsável:</w:t>
      </w:r>
    </w:p>
    <w:p w:rsidR="009B590A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Contatos Telefônicos:</w:t>
      </w:r>
    </w:p>
    <w:p w:rsidR="009B590A" w:rsidRDefault="009B590A" w:rsidP="00417349">
      <w:pPr>
        <w:ind w:left="-567" w:right="141"/>
      </w:pPr>
    </w:p>
    <w:p w:rsidR="009B590A" w:rsidRDefault="009B590A" w:rsidP="00417349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INFORMAÇÕES DETALHADAS DO ESPETÁCULO </w:t>
      </w:r>
    </w:p>
    <w:p w:rsidR="009B590A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Grupo: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Autor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: 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Direção: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duração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Gênero: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Categoria: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Teatro de Rua ( 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) - Teatro Infantojuvenil (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)  -  Teatro Adulto ( 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)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Classificação etária: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Para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espetáculo infantojuvenil ind</w:t>
      </w:r>
      <w:r>
        <w:rPr>
          <w:rFonts w:ascii="Arial" w:hAnsi="Arial" w:cs="Arial"/>
          <w:bCs/>
          <w:color w:val="222222"/>
          <w:sz w:val="20"/>
          <w:szCs w:val="20"/>
        </w:rPr>
        <w:t>icar faixa etária ideal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  <w:r w:rsidRPr="002A215E">
        <w:rPr>
          <w:rStyle w:val="Emphasis"/>
          <w:rFonts w:ascii="Arial" w:hAnsi="Arial" w:cs="Arial"/>
          <w:iCs/>
          <w:color w:val="222222"/>
          <w:sz w:val="20"/>
          <w:szCs w:val="20"/>
        </w:rPr>
        <w:t xml:space="preserve"> de ___ a ___ anos  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>Número de pessoas (elenco + técnica):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Link(s) para vídeo(s) do espetáculo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Site/Blog</w:t>
      </w:r>
      <w:r>
        <w:rPr>
          <w:rFonts w:ascii="Arial" w:hAnsi="Arial" w:cs="Arial"/>
          <w:bCs/>
          <w:color w:val="222222"/>
          <w:sz w:val="20"/>
          <w:szCs w:val="20"/>
        </w:rPr>
        <w:t>/Página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do grupo/espetáculo (se houver):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9B590A" w:rsidRDefault="009B590A" w:rsidP="00417349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B590A" w:rsidRDefault="009B590A" w:rsidP="00417349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RELAÇÃO INTEGRANTES DO ESPETÁCULO</w:t>
      </w:r>
    </w:p>
    <w:tbl>
      <w:tblPr>
        <w:tblW w:w="0" w:type="auto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0"/>
        <w:gridCol w:w="1837"/>
        <w:gridCol w:w="2552"/>
      </w:tblGrid>
      <w:tr w:rsidR="009B590A" w:rsidRPr="004A7A16" w:rsidTr="005E6C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88" w:type="dxa"/>
          </w:tcPr>
          <w:p w:rsidR="009B590A" w:rsidRPr="004A7A16" w:rsidRDefault="009B590A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Nome Civil</w:t>
            </w:r>
          </w:p>
        </w:tc>
        <w:tc>
          <w:tcPr>
            <w:tcW w:w="1908" w:type="dxa"/>
          </w:tcPr>
          <w:p w:rsidR="009B590A" w:rsidRPr="004A7A16" w:rsidRDefault="009B590A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Função</w:t>
            </w:r>
          </w:p>
        </w:tc>
        <w:tc>
          <w:tcPr>
            <w:tcW w:w="2652" w:type="dxa"/>
          </w:tcPr>
          <w:p w:rsidR="009B590A" w:rsidRPr="004A7A16" w:rsidRDefault="009B590A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Documento CPF / RG</w:t>
            </w:r>
          </w:p>
        </w:tc>
      </w:tr>
      <w:tr w:rsidR="009B590A" w:rsidRPr="004A7A16" w:rsidTr="005E6C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88" w:type="dxa"/>
          </w:tcPr>
          <w:p w:rsidR="009B590A" w:rsidRPr="004A7A16" w:rsidRDefault="009B590A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1908" w:type="dxa"/>
          </w:tcPr>
          <w:p w:rsidR="009B590A" w:rsidRPr="004A7A16" w:rsidRDefault="009B590A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2652" w:type="dxa"/>
          </w:tcPr>
          <w:p w:rsidR="009B590A" w:rsidRPr="004A7A16" w:rsidRDefault="009B590A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</w:tr>
    </w:tbl>
    <w:p w:rsidR="009B590A" w:rsidRDefault="009B590A" w:rsidP="00417349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B590A" w:rsidRDefault="009B590A" w:rsidP="00417349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PROPOSTA DE PROGRAMAÇÃO</w:t>
      </w:r>
    </w:p>
    <w:p w:rsidR="009B590A" w:rsidRDefault="009B590A" w:rsidP="00417349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 proponente é responsável pela viabilização do espaço que receberá a apresentação.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Local:</w:t>
      </w:r>
    </w:p>
    <w:p w:rsidR="009B590A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Endereço:</w:t>
      </w:r>
    </w:p>
    <w:p w:rsidR="009B590A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Data</w:t>
      </w:r>
      <w:r>
        <w:rPr>
          <w:rFonts w:ascii="Arial" w:hAnsi="Arial" w:cs="Arial"/>
          <w:bCs/>
          <w:color w:val="222222"/>
          <w:sz w:val="20"/>
          <w:szCs w:val="20"/>
        </w:rPr>
        <w:t>:</w:t>
      </w:r>
    </w:p>
    <w:p w:rsidR="009B590A" w:rsidRPr="002A215E" w:rsidRDefault="009B590A" w:rsidP="00417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Horário</w:t>
      </w:r>
    </w:p>
    <w:p w:rsidR="009B590A" w:rsidRDefault="009B590A" w:rsidP="00417349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9B590A" w:rsidRPr="002A215E" w:rsidRDefault="009B590A" w:rsidP="0041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142"/>
      </w:pPr>
      <w:r w:rsidRPr="002A215E">
        <w:t xml:space="preserve">Cidade/Data: </w:t>
      </w:r>
    </w:p>
    <w:p w:rsidR="009B590A" w:rsidRDefault="009B590A" w:rsidP="0041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Nome do Responsável pela Proposta: </w:t>
      </w:r>
    </w:p>
    <w:p w:rsidR="009B590A" w:rsidRPr="002A215E" w:rsidRDefault="009B590A" w:rsidP="0041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Assinatura: </w:t>
      </w:r>
    </w:p>
    <w:p w:rsidR="009B590A" w:rsidRPr="00AA035C" w:rsidRDefault="009B590A" w:rsidP="00417349">
      <w:pPr>
        <w:ind w:left="-567"/>
        <w:jc w:val="both"/>
      </w:pPr>
    </w:p>
    <w:sectPr w:rsidR="009B590A" w:rsidRPr="00AA035C" w:rsidSect="004B3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2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0A" w:rsidRDefault="009B590A" w:rsidP="00C8307B">
      <w:pPr>
        <w:spacing w:after="0" w:line="240" w:lineRule="auto"/>
      </w:pPr>
      <w:r>
        <w:separator/>
      </w:r>
    </w:p>
  </w:endnote>
  <w:endnote w:type="continuationSeparator" w:id="0">
    <w:p w:rsidR="009B590A" w:rsidRDefault="009B590A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0A" w:rsidRDefault="009B590A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90A" w:rsidRDefault="009B590A" w:rsidP="00A51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0A" w:rsidRDefault="009B590A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590A" w:rsidRDefault="009B590A" w:rsidP="003C593D">
    <w:pPr>
      <w:pStyle w:val="Header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9B590A" w:rsidRPr="00B640CE" w:rsidRDefault="009B590A" w:rsidP="003C593D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  <w:shd w:val="clear" w:color="auto" w:fill="FFFFFF"/>
      </w:rPr>
      <w:t xml:space="preserve">Av. Governador Gustavo Richard, 5000 - </w:t>
    </w:r>
    <w:r w:rsidRPr="00B640CE">
      <w:rPr>
        <w:rFonts w:ascii="Arial" w:hAnsi="Arial" w:cs="Arial"/>
        <w:b/>
        <w:sz w:val="18"/>
        <w:szCs w:val="18"/>
      </w:rPr>
      <w:t>2º andar – Centro – 88010-290</w:t>
    </w:r>
  </w:p>
  <w:p w:rsidR="009B590A" w:rsidRPr="00B640CE" w:rsidRDefault="009B590A" w:rsidP="003C593D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</w:rPr>
      <w:t>Florianópolis/SC - (48) 3324 1415</w:t>
    </w:r>
  </w:p>
  <w:p w:rsidR="009B590A" w:rsidRDefault="009B59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0A" w:rsidRDefault="009B5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0A" w:rsidRDefault="009B590A" w:rsidP="00C8307B">
      <w:pPr>
        <w:spacing w:after="0" w:line="240" w:lineRule="auto"/>
      </w:pPr>
      <w:r>
        <w:separator/>
      </w:r>
    </w:p>
  </w:footnote>
  <w:footnote w:type="continuationSeparator" w:id="0">
    <w:p w:rsidR="009B590A" w:rsidRDefault="009B590A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0A" w:rsidRDefault="009B59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0A" w:rsidRDefault="009B590A" w:rsidP="00C8307B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fcffc.png" style="position:absolute;margin-left:.95pt;margin-top:-12.75pt;width:97.9pt;height:55.55pt;z-index:-251656192;visibility:visible" wrapcoords="-165 0 -165 21308 21600 21308 21600 0 -165 0">
          <v:imagedata r:id="rId1" o:title=""/>
          <w10:wrap type="tight"/>
        </v:shape>
      </w:pict>
    </w:r>
    <w:r>
      <w:t xml:space="preserve">                                                                                                                        </w:t>
    </w:r>
    <w:r>
      <w:rPr>
        <w:noProof/>
        <w:lang w:eastAsia="pt-BR"/>
      </w:rPr>
      <w:pict>
        <v:shape id="Imagem 3" o:spid="_x0000_i1026" type="#_x0000_t75" alt="Captura de Tela 2017-03-11 às 10.03.57.png" style="width:120pt;height:34.8pt;visibility:visible">
          <v:imagedata r:id="rId2" o:title=""/>
        </v:shape>
      </w:pict>
    </w:r>
  </w:p>
  <w:p w:rsidR="009B590A" w:rsidRDefault="009B59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0A" w:rsidRDefault="009B59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D55"/>
    <w:multiLevelType w:val="hybridMultilevel"/>
    <w:tmpl w:val="DDA45710"/>
    <w:lvl w:ilvl="0" w:tplc="944E0A4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A32013"/>
    <w:multiLevelType w:val="hybridMultilevel"/>
    <w:tmpl w:val="5BD2026E"/>
    <w:lvl w:ilvl="0" w:tplc="7A1AA16E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7B"/>
    <w:rsid w:val="000458D8"/>
    <w:rsid w:val="0008337F"/>
    <w:rsid w:val="000C03DE"/>
    <w:rsid w:val="000C126A"/>
    <w:rsid w:val="000C16DE"/>
    <w:rsid w:val="000E677D"/>
    <w:rsid w:val="00116840"/>
    <w:rsid w:val="00122F2A"/>
    <w:rsid w:val="0013500D"/>
    <w:rsid w:val="00135FD9"/>
    <w:rsid w:val="00152C12"/>
    <w:rsid w:val="0017749F"/>
    <w:rsid w:val="0019539E"/>
    <w:rsid w:val="001E4DC4"/>
    <w:rsid w:val="001F2F67"/>
    <w:rsid w:val="002447C6"/>
    <w:rsid w:val="00260162"/>
    <w:rsid w:val="00280397"/>
    <w:rsid w:val="002A215E"/>
    <w:rsid w:val="002A3C85"/>
    <w:rsid w:val="00341387"/>
    <w:rsid w:val="003930E4"/>
    <w:rsid w:val="003B6C14"/>
    <w:rsid w:val="003C1CC1"/>
    <w:rsid w:val="003C593D"/>
    <w:rsid w:val="003D494F"/>
    <w:rsid w:val="003F0335"/>
    <w:rsid w:val="00417349"/>
    <w:rsid w:val="004277AC"/>
    <w:rsid w:val="0043633E"/>
    <w:rsid w:val="00464A56"/>
    <w:rsid w:val="004A7A16"/>
    <w:rsid w:val="004B3287"/>
    <w:rsid w:val="004F0F63"/>
    <w:rsid w:val="004F1975"/>
    <w:rsid w:val="00520B27"/>
    <w:rsid w:val="005475B8"/>
    <w:rsid w:val="00552739"/>
    <w:rsid w:val="005817FD"/>
    <w:rsid w:val="00596089"/>
    <w:rsid w:val="005B0F64"/>
    <w:rsid w:val="005B2615"/>
    <w:rsid w:val="005C10B5"/>
    <w:rsid w:val="005D70F8"/>
    <w:rsid w:val="005E6CFF"/>
    <w:rsid w:val="005F580B"/>
    <w:rsid w:val="005F7CB4"/>
    <w:rsid w:val="00681360"/>
    <w:rsid w:val="0068521A"/>
    <w:rsid w:val="00695015"/>
    <w:rsid w:val="006C400D"/>
    <w:rsid w:val="006C45D9"/>
    <w:rsid w:val="006D0ADF"/>
    <w:rsid w:val="006D2B3D"/>
    <w:rsid w:val="006E413E"/>
    <w:rsid w:val="006F4FA2"/>
    <w:rsid w:val="007145CC"/>
    <w:rsid w:val="0072617F"/>
    <w:rsid w:val="007514E7"/>
    <w:rsid w:val="00755D93"/>
    <w:rsid w:val="00767696"/>
    <w:rsid w:val="007D5CDD"/>
    <w:rsid w:val="00834473"/>
    <w:rsid w:val="008565EB"/>
    <w:rsid w:val="00867AC0"/>
    <w:rsid w:val="008A03AD"/>
    <w:rsid w:val="008A70DD"/>
    <w:rsid w:val="008D7C79"/>
    <w:rsid w:val="00917EA5"/>
    <w:rsid w:val="00951471"/>
    <w:rsid w:val="00971ED0"/>
    <w:rsid w:val="009B4AF0"/>
    <w:rsid w:val="009B590A"/>
    <w:rsid w:val="009C6BC2"/>
    <w:rsid w:val="00A20C29"/>
    <w:rsid w:val="00A266AD"/>
    <w:rsid w:val="00A40EBD"/>
    <w:rsid w:val="00A51262"/>
    <w:rsid w:val="00AA035C"/>
    <w:rsid w:val="00AC1FF2"/>
    <w:rsid w:val="00AD1850"/>
    <w:rsid w:val="00AF5241"/>
    <w:rsid w:val="00B640CE"/>
    <w:rsid w:val="00B87028"/>
    <w:rsid w:val="00BA5040"/>
    <w:rsid w:val="00BC4D16"/>
    <w:rsid w:val="00BE6D1D"/>
    <w:rsid w:val="00C01B6E"/>
    <w:rsid w:val="00C30E19"/>
    <w:rsid w:val="00C8307B"/>
    <w:rsid w:val="00CC3810"/>
    <w:rsid w:val="00D16E38"/>
    <w:rsid w:val="00D27B71"/>
    <w:rsid w:val="00D737F1"/>
    <w:rsid w:val="00DE6F70"/>
    <w:rsid w:val="00DF7072"/>
    <w:rsid w:val="00E243A5"/>
    <w:rsid w:val="00E3258B"/>
    <w:rsid w:val="00E5627D"/>
    <w:rsid w:val="00E61E12"/>
    <w:rsid w:val="00E64CF0"/>
    <w:rsid w:val="00E72B41"/>
    <w:rsid w:val="00E72FD0"/>
    <w:rsid w:val="00E85F3F"/>
    <w:rsid w:val="00EA71AF"/>
    <w:rsid w:val="00EE38DF"/>
    <w:rsid w:val="00EF50E3"/>
    <w:rsid w:val="00F06E5D"/>
    <w:rsid w:val="00F4609B"/>
    <w:rsid w:val="00F479A5"/>
    <w:rsid w:val="00FB0CEC"/>
    <w:rsid w:val="00FC1594"/>
    <w:rsid w:val="00FC299E"/>
    <w:rsid w:val="00FC39B8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A51262"/>
    <w:rPr>
      <w:b/>
      <w:sz w:val="24"/>
      <w:lang w:val="pt-BR" w:eastAsia="pt-BR"/>
    </w:rPr>
  </w:style>
  <w:style w:type="paragraph" w:styleId="BodyTextIndent">
    <w:name w:val="Body Text Indent"/>
    <w:basedOn w:val="Normal"/>
    <w:link w:val="BodyTextIndentChar1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BodyTextIndent2">
    <w:name w:val="Body Text Indent 2"/>
    <w:basedOn w:val="Normal"/>
    <w:link w:val="BodyTextIndent2Char1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B4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1262"/>
    <w:rPr>
      <w:rFonts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A51262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51262"/>
    <w:rPr>
      <w:sz w:val="24"/>
    </w:rPr>
  </w:style>
  <w:style w:type="character" w:styleId="Hyperlink">
    <w:name w:val="Hyperlink"/>
    <w:basedOn w:val="DefaultParagraphFont"/>
    <w:uiPriority w:val="99"/>
    <w:rsid w:val="00A512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4277AC"/>
    <w:rPr>
      <w:rFonts w:cs="Times New Roman"/>
    </w:rPr>
  </w:style>
  <w:style w:type="paragraph" w:customStyle="1" w:styleId="SemEspaamento">
    <w:name w:val="Sem Espaçamento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Emphasis">
    <w:name w:val="Emphasis"/>
    <w:basedOn w:val="DefaultParagraphFont"/>
    <w:uiPriority w:val="99"/>
    <w:qFormat/>
    <w:locked/>
    <w:rsid w:val="000458D8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173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004/FCFFC/2018</dc:title>
  <dc:subject/>
  <dc:creator>MayaraMaria</dc:creator>
  <cp:keywords/>
  <dc:description/>
  <cp:lastModifiedBy>FUND</cp:lastModifiedBy>
  <cp:revision>9</cp:revision>
  <cp:lastPrinted>2017-06-27T17:34:00Z</cp:lastPrinted>
  <dcterms:created xsi:type="dcterms:W3CDTF">2018-02-14T16:44:00Z</dcterms:created>
  <dcterms:modified xsi:type="dcterms:W3CDTF">2019-05-13T20:04:00Z</dcterms:modified>
</cp:coreProperties>
</file>