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85" w:rsidRDefault="00264485" w:rsidP="003C6F67">
      <w:pPr>
        <w:pStyle w:val="normal0"/>
        <w:spacing w:after="0" w:line="240" w:lineRule="auto"/>
        <w:ind w:left="-567" w:right="-496"/>
        <w:jc w:val="center"/>
        <w:rPr>
          <w:rFonts w:ascii="Arial" w:hAnsi="Arial" w:cs="Arial"/>
          <w:b/>
          <w:sz w:val="24"/>
          <w:szCs w:val="24"/>
        </w:rPr>
      </w:pPr>
    </w:p>
    <w:p w:rsidR="00264485" w:rsidRDefault="00264485" w:rsidP="00CB3C98">
      <w:pPr>
        <w:pStyle w:val="NormalWeb"/>
        <w:spacing w:before="0" w:beforeAutospacing="0" w:after="0" w:afterAutospacing="0"/>
        <w:ind w:right="-496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EDITAL ............../FCFFC/2019</w:t>
      </w:r>
    </w:p>
    <w:p w:rsidR="00264485" w:rsidRDefault="00264485" w:rsidP="00CB3C98">
      <w:pPr>
        <w:pStyle w:val="NormalWeb"/>
        <w:spacing w:before="0" w:beforeAutospacing="0" w:after="0" w:afterAutospacing="0"/>
        <w:ind w:right="-496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EDITAL DE SELEÇÃO E CREDENCIAMENTO DE CURADORES PARA O</w:t>
      </w:r>
    </w:p>
    <w:p w:rsidR="00264485" w:rsidRDefault="00264485" w:rsidP="00CB3C98">
      <w:pPr>
        <w:pStyle w:val="NormalWeb"/>
        <w:spacing w:before="0" w:beforeAutospacing="0" w:after="0" w:afterAutospacing="0"/>
        <w:ind w:right="-496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FLORIPA TEATRO – 24º FESTIVAL ISNARD AZEVEDO</w:t>
      </w:r>
    </w:p>
    <w:p w:rsidR="00264485" w:rsidRDefault="00264485" w:rsidP="003C6F67">
      <w:pPr>
        <w:pStyle w:val="normal0"/>
        <w:spacing w:after="0" w:line="240" w:lineRule="auto"/>
        <w:ind w:left="-567" w:right="-496"/>
        <w:jc w:val="center"/>
        <w:rPr>
          <w:rFonts w:ascii="Arial" w:hAnsi="Arial" w:cs="Arial"/>
          <w:b/>
          <w:sz w:val="24"/>
          <w:szCs w:val="24"/>
        </w:rPr>
      </w:pPr>
    </w:p>
    <w:p w:rsidR="00264485" w:rsidRDefault="00264485" w:rsidP="003C6F67">
      <w:pPr>
        <w:pStyle w:val="normal0"/>
        <w:spacing w:after="0" w:line="240" w:lineRule="auto"/>
        <w:ind w:left="-567" w:right="-496"/>
        <w:jc w:val="center"/>
        <w:rPr>
          <w:rFonts w:ascii="Arial" w:hAnsi="Arial" w:cs="Arial"/>
          <w:b/>
          <w:sz w:val="24"/>
          <w:szCs w:val="24"/>
        </w:rPr>
      </w:pPr>
    </w:p>
    <w:p w:rsidR="00264485" w:rsidRDefault="00264485" w:rsidP="003C6F67">
      <w:pPr>
        <w:pStyle w:val="normal0"/>
        <w:spacing w:after="0" w:line="240" w:lineRule="auto"/>
        <w:ind w:left="-567" w:right="-4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264485" w:rsidRDefault="00264485" w:rsidP="003C6F67">
      <w:pPr>
        <w:pStyle w:val="normal0"/>
        <w:spacing w:after="0" w:line="240" w:lineRule="auto"/>
        <w:ind w:left="-567" w:right="-49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FICHA DE INSCRIÇÃO</w:t>
      </w:r>
    </w:p>
    <w:p w:rsidR="00264485" w:rsidRDefault="00264485" w:rsidP="003C6F67">
      <w:pPr>
        <w:pStyle w:val="normal0"/>
        <w:spacing w:after="0" w:line="240" w:lineRule="auto"/>
        <w:ind w:left="-567" w:right="-496"/>
        <w:jc w:val="center"/>
        <w:rPr>
          <w:rFonts w:ascii="Arial" w:hAnsi="Arial" w:cs="Arial"/>
          <w:b/>
          <w:color w:val="222222"/>
          <w:sz w:val="20"/>
          <w:szCs w:val="20"/>
        </w:rPr>
      </w:pPr>
    </w:p>
    <w:p w:rsidR="00264485" w:rsidRDefault="00264485" w:rsidP="003C6F67">
      <w:pPr>
        <w:pStyle w:val="normal0"/>
        <w:spacing w:after="0" w:line="240" w:lineRule="auto"/>
        <w:ind w:left="-567" w:right="-496"/>
        <w:jc w:val="center"/>
        <w:rPr>
          <w:rFonts w:ascii="Arial" w:hAnsi="Arial" w:cs="Arial"/>
          <w:b/>
          <w:color w:val="222222"/>
          <w:sz w:val="20"/>
          <w:szCs w:val="20"/>
        </w:rPr>
      </w:pPr>
    </w:p>
    <w:p w:rsidR="00264485" w:rsidRDefault="00264485" w:rsidP="003C6F67">
      <w:pPr>
        <w:pStyle w:val="normal0"/>
        <w:ind w:left="-567" w:right="141"/>
        <w:rPr>
          <w:rFonts w:ascii="Arial" w:hAnsi="Arial" w:cs="Arial"/>
          <w:b/>
          <w:color w:val="222222"/>
          <w:sz w:val="20"/>
          <w:szCs w:val="20"/>
        </w:rPr>
      </w:pPr>
    </w:p>
    <w:p w:rsidR="00264485" w:rsidRDefault="00264485" w:rsidP="003C6F67">
      <w:pPr>
        <w:pStyle w:val="normal0"/>
        <w:ind w:left="-567" w:right="141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 xml:space="preserve">INFORMAÇÕES DE IDENTIFICAÇÃO </w:t>
      </w:r>
    </w:p>
    <w:p w:rsidR="00264485" w:rsidRDefault="00264485" w:rsidP="003C6F6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480" w:lineRule="auto"/>
        <w:ind w:left="-567" w:right="142"/>
      </w:pPr>
      <w:r>
        <w:rPr>
          <w:rFonts w:ascii="Arial" w:hAnsi="Arial" w:cs="Arial"/>
          <w:color w:val="222222"/>
          <w:sz w:val="20"/>
          <w:szCs w:val="20"/>
        </w:rPr>
        <w:t>Nome completo:</w:t>
      </w:r>
    </w:p>
    <w:p w:rsidR="00264485" w:rsidRDefault="00264485" w:rsidP="003C6F6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480" w:lineRule="auto"/>
        <w:ind w:left="-567" w:right="142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CPF: </w:t>
      </w:r>
    </w:p>
    <w:p w:rsidR="00264485" w:rsidRDefault="00264485" w:rsidP="003C6F6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480" w:lineRule="auto"/>
        <w:ind w:left="-567" w:right="142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RG:</w:t>
      </w:r>
    </w:p>
    <w:p w:rsidR="00264485" w:rsidRDefault="00264485" w:rsidP="003C6F6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480" w:lineRule="auto"/>
        <w:ind w:left="-567" w:right="142"/>
        <w:rPr>
          <w:rFonts w:ascii="Arial" w:hAnsi="Arial" w:cs="Arial"/>
        </w:rPr>
      </w:pPr>
      <w:r>
        <w:rPr>
          <w:rFonts w:ascii="Arial" w:hAnsi="Arial" w:cs="Arial"/>
          <w:color w:val="222222"/>
          <w:sz w:val="20"/>
          <w:szCs w:val="20"/>
        </w:rPr>
        <w:t>PIS/PASEP:</w:t>
      </w:r>
    </w:p>
    <w:p w:rsidR="00264485" w:rsidRDefault="00264485" w:rsidP="003C6F6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480" w:lineRule="auto"/>
        <w:ind w:left="-567" w:right="142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Endereço Completo:</w:t>
      </w:r>
    </w:p>
    <w:p w:rsidR="00264485" w:rsidRDefault="00264485" w:rsidP="003C6F6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480" w:lineRule="auto"/>
        <w:ind w:left="-567" w:right="142"/>
        <w:rPr>
          <w:rFonts w:ascii="Arial" w:hAnsi="Arial" w:cs="Arial"/>
          <w:color w:val="222222"/>
          <w:sz w:val="20"/>
          <w:szCs w:val="20"/>
        </w:rPr>
      </w:pPr>
    </w:p>
    <w:p w:rsidR="00264485" w:rsidRDefault="00264485" w:rsidP="003C6F6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480" w:lineRule="auto"/>
        <w:ind w:left="-567" w:right="142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E-mail:</w:t>
      </w:r>
    </w:p>
    <w:p w:rsidR="00264485" w:rsidRDefault="00264485" w:rsidP="003C6F6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480" w:lineRule="auto"/>
        <w:ind w:left="-567" w:right="142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Contatos Telefônicos:</w:t>
      </w:r>
    </w:p>
    <w:p w:rsidR="00264485" w:rsidRDefault="00264485" w:rsidP="003C6F67">
      <w:pPr>
        <w:pStyle w:val="normal0"/>
        <w:spacing w:after="0" w:line="480" w:lineRule="auto"/>
        <w:ind w:left="-567" w:right="142"/>
      </w:pPr>
    </w:p>
    <w:p w:rsidR="00264485" w:rsidRDefault="00264485" w:rsidP="003C6F67">
      <w:pPr>
        <w:pStyle w:val="normal0"/>
        <w:spacing w:after="0" w:line="480" w:lineRule="auto"/>
        <w:ind w:left="-567" w:right="142"/>
      </w:pPr>
    </w:p>
    <w:p w:rsidR="00264485" w:rsidRDefault="00264485" w:rsidP="003C6F67">
      <w:pPr>
        <w:pStyle w:val="normal0"/>
        <w:spacing w:after="0" w:line="480" w:lineRule="auto"/>
        <w:ind w:left="-567" w:right="142"/>
      </w:pPr>
    </w:p>
    <w:p w:rsidR="00264485" w:rsidRPr="003C6F67" w:rsidRDefault="00264485" w:rsidP="003C6F67">
      <w:pPr>
        <w:pStyle w:val="normal0"/>
        <w:ind w:left="-567" w:right="141"/>
        <w:rPr>
          <w:color w:val="000000"/>
          <w:highlight w:val="yellow"/>
        </w:rPr>
      </w:pPr>
      <w:r>
        <w:t xml:space="preserve">Eu, abaixo assinado, li e estou de acordo com os termos do </w:t>
      </w:r>
      <w:r w:rsidRPr="00CB3C98">
        <w:rPr>
          <w:highlight w:val="yellow"/>
        </w:rPr>
        <w:t>Edital</w:t>
      </w:r>
      <w:r w:rsidRPr="00CB3C98">
        <w:rPr>
          <w:color w:val="000000"/>
          <w:highlight w:val="yellow"/>
        </w:rPr>
        <w:t xml:space="preserve"> 00</w:t>
      </w:r>
      <w:r>
        <w:rPr>
          <w:color w:val="000000"/>
        </w:rPr>
        <w:t>./FCFFC/2019</w:t>
      </w:r>
    </w:p>
    <w:p w:rsidR="00264485" w:rsidRDefault="00264485" w:rsidP="003C6F6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after="0" w:line="480" w:lineRule="auto"/>
        <w:ind w:left="-567" w:right="141"/>
      </w:pPr>
      <w:r>
        <w:t xml:space="preserve">Cidade/Data: </w:t>
      </w:r>
    </w:p>
    <w:p w:rsidR="00264485" w:rsidRDefault="00264485" w:rsidP="003C6F6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480" w:lineRule="auto"/>
        <w:ind w:left="-567"/>
        <w:jc w:val="both"/>
      </w:pPr>
      <w:r>
        <w:t xml:space="preserve">Nome do Responsável pela Proposta: </w:t>
      </w:r>
    </w:p>
    <w:p w:rsidR="00264485" w:rsidRDefault="00264485" w:rsidP="003C6F6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480" w:lineRule="auto"/>
        <w:ind w:left="-567"/>
        <w:jc w:val="both"/>
      </w:pPr>
      <w:r>
        <w:t xml:space="preserve">Assinatura: </w:t>
      </w:r>
    </w:p>
    <w:p w:rsidR="00264485" w:rsidRDefault="00264485" w:rsidP="003C6F67">
      <w:pPr>
        <w:pStyle w:val="normal0"/>
        <w:spacing w:after="0" w:line="240" w:lineRule="auto"/>
        <w:ind w:right="-496"/>
        <w:jc w:val="both"/>
      </w:pPr>
    </w:p>
    <w:p w:rsidR="00264485" w:rsidRDefault="00264485" w:rsidP="003C6F67">
      <w:pPr>
        <w:pStyle w:val="normal0"/>
        <w:spacing w:after="0" w:line="240" w:lineRule="auto"/>
        <w:ind w:right="-496"/>
        <w:jc w:val="both"/>
      </w:pPr>
    </w:p>
    <w:p w:rsidR="00264485" w:rsidRDefault="00264485"/>
    <w:sectPr w:rsidR="00264485" w:rsidSect="006674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85" w:rsidRDefault="00264485" w:rsidP="003C6F67">
      <w:pPr>
        <w:spacing w:after="0" w:line="240" w:lineRule="auto"/>
      </w:pPr>
      <w:r>
        <w:separator/>
      </w:r>
    </w:p>
  </w:endnote>
  <w:endnote w:type="continuationSeparator" w:id="0">
    <w:p w:rsidR="00264485" w:rsidRDefault="00264485" w:rsidP="003C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85" w:rsidRDefault="00264485" w:rsidP="00164EE3">
    <w:pPr>
      <w:pStyle w:val="Header"/>
      <w:ind w:right="360"/>
      <w:jc w:val="cen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</w:t>
    </w:r>
  </w:p>
  <w:p w:rsidR="00264485" w:rsidRDefault="00264485" w:rsidP="00164EE3">
    <w:pPr>
      <w:pStyle w:val="Header"/>
      <w:ind w:left="-142" w:right="-55"/>
      <w:jc w:val="center"/>
      <w:rPr>
        <w:rFonts w:ascii="Arial" w:hAnsi="Arial" w:cs="Arial"/>
        <w:b/>
        <w:sz w:val="18"/>
        <w:szCs w:val="18"/>
        <w:shd w:val="clear" w:color="auto" w:fill="FFFFFF"/>
      </w:rPr>
    </w:pPr>
    <w:r>
      <w:rPr>
        <w:rFonts w:ascii="Arial" w:hAnsi="Arial" w:cs="Arial"/>
        <w:b/>
        <w:sz w:val="18"/>
        <w:szCs w:val="18"/>
        <w:shd w:val="clear" w:color="auto" w:fill="FFFFFF"/>
      </w:rPr>
      <w:t>FUNDAÇÃO CULTURAL DE FLORIANÓPOLIS FRANKLIN CASCAES</w:t>
    </w:r>
  </w:p>
  <w:p w:rsidR="00264485" w:rsidRPr="00B640CE" w:rsidRDefault="00264485" w:rsidP="00164EE3">
    <w:pPr>
      <w:pStyle w:val="Header"/>
      <w:ind w:left="-142" w:right="-55"/>
      <w:jc w:val="center"/>
      <w:rPr>
        <w:rFonts w:ascii="Arial" w:hAnsi="Arial" w:cs="Arial"/>
        <w:b/>
        <w:sz w:val="18"/>
        <w:szCs w:val="18"/>
      </w:rPr>
    </w:pPr>
    <w:r w:rsidRPr="00B640CE">
      <w:rPr>
        <w:rFonts w:ascii="Arial" w:hAnsi="Arial" w:cs="Arial"/>
        <w:b/>
        <w:sz w:val="18"/>
        <w:szCs w:val="18"/>
        <w:shd w:val="clear" w:color="auto" w:fill="FFFFFF"/>
      </w:rPr>
      <w:t xml:space="preserve">Av. Governador Gustavo Richard, 5000 - </w:t>
    </w:r>
    <w:r w:rsidRPr="00B640CE">
      <w:rPr>
        <w:rFonts w:ascii="Arial" w:hAnsi="Arial" w:cs="Arial"/>
        <w:b/>
        <w:sz w:val="18"/>
        <w:szCs w:val="18"/>
      </w:rPr>
      <w:t>2º andar – Centro – 88010-290</w:t>
    </w:r>
  </w:p>
  <w:p w:rsidR="00264485" w:rsidRPr="00B640CE" w:rsidRDefault="00264485" w:rsidP="00164EE3">
    <w:pPr>
      <w:pStyle w:val="Header"/>
      <w:ind w:left="-142" w:right="-55"/>
      <w:jc w:val="center"/>
      <w:rPr>
        <w:rFonts w:ascii="Arial" w:hAnsi="Arial" w:cs="Arial"/>
        <w:b/>
        <w:sz w:val="18"/>
        <w:szCs w:val="18"/>
      </w:rPr>
    </w:pPr>
    <w:r w:rsidRPr="00B640CE">
      <w:rPr>
        <w:rFonts w:ascii="Arial" w:eastAsia="Times New Roman" w:hAnsi="Arial" w:cs="Arial"/>
        <w:b/>
        <w:sz w:val="18"/>
        <w:szCs w:val="18"/>
      </w:rPr>
      <w:t xml:space="preserve">Florianópolis/SC - </w:t>
    </w:r>
    <w:r w:rsidRPr="00B640CE">
      <w:rPr>
        <w:rFonts w:ascii="Arial" w:hAnsi="Arial" w:cs="Arial"/>
        <w:b/>
        <w:sz w:val="18"/>
        <w:szCs w:val="18"/>
      </w:rPr>
      <w:t>(48) 3324 1415</w:t>
    </w:r>
  </w:p>
  <w:p w:rsidR="00264485" w:rsidRDefault="002644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85" w:rsidRDefault="00264485" w:rsidP="003C6F67">
      <w:pPr>
        <w:spacing w:after="0" w:line="240" w:lineRule="auto"/>
      </w:pPr>
      <w:r>
        <w:separator/>
      </w:r>
    </w:p>
  </w:footnote>
  <w:footnote w:type="continuationSeparator" w:id="0">
    <w:p w:rsidR="00264485" w:rsidRDefault="00264485" w:rsidP="003C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85" w:rsidRPr="003C6F67" w:rsidRDefault="00264485" w:rsidP="003C6F67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style="position:absolute;margin-left:-27.5pt;margin-top:-.25pt;width:119.6pt;height:35.15pt;z-index:251658240;visibility:visible">
          <v:imagedata r:id="rId1" o:title=""/>
          <w10:wrap type="square"/>
        </v:shape>
      </w:pict>
    </w:r>
    <w:r>
      <w:rPr>
        <w:noProof/>
        <w:lang w:eastAsia="pt-BR"/>
      </w:rPr>
      <w:pict>
        <v:shape id="image2.png" o:spid="_x0000_s2050" type="#_x0000_t75" style="position:absolute;margin-left:330pt;margin-top:-15.35pt;width:98.1pt;height:55.25pt;z-index:251657216;visibility:visible;mso-position-horizontal-relative:margin">
          <v:imagedata r:id="rId2" o:title=""/>
          <w10:wrap type="square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67"/>
    <w:rsid w:val="00164EE3"/>
    <w:rsid w:val="00215358"/>
    <w:rsid w:val="00264485"/>
    <w:rsid w:val="0034163C"/>
    <w:rsid w:val="003C6F67"/>
    <w:rsid w:val="004A3C8C"/>
    <w:rsid w:val="004E77F6"/>
    <w:rsid w:val="006674EC"/>
    <w:rsid w:val="007B093C"/>
    <w:rsid w:val="0085427F"/>
    <w:rsid w:val="00981BD2"/>
    <w:rsid w:val="00AF4FD5"/>
    <w:rsid w:val="00B640CE"/>
    <w:rsid w:val="00BF6429"/>
    <w:rsid w:val="00CB3C98"/>
    <w:rsid w:val="00CF2E1D"/>
    <w:rsid w:val="00CF37AD"/>
    <w:rsid w:val="00DC3B8F"/>
    <w:rsid w:val="00F9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uiPriority w:val="99"/>
    <w:rsid w:val="003C6F67"/>
    <w:pPr>
      <w:spacing w:after="200" w:line="276" w:lineRule="auto"/>
    </w:pPr>
    <w:rPr>
      <w:rFonts w:cs="Calibri"/>
    </w:rPr>
  </w:style>
  <w:style w:type="paragraph" w:styleId="Header">
    <w:name w:val="header"/>
    <w:basedOn w:val="Normal"/>
    <w:link w:val="HeaderChar"/>
    <w:uiPriority w:val="99"/>
    <w:semiHidden/>
    <w:rsid w:val="003C6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6F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C6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6F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F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B3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67</Words>
  <Characters>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Armando</dc:creator>
  <cp:keywords/>
  <dc:description/>
  <cp:lastModifiedBy>FUND</cp:lastModifiedBy>
  <cp:revision>4</cp:revision>
  <dcterms:created xsi:type="dcterms:W3CDTF">2018-05-02T14:25:00Z</dcterms:created>
  <dcterms:modified xsi:type="dcterms:W3CDTF">2019-04-01T16:33:00Z</dcterms:modified>
</cp:coreProperties>
</file>