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C4" w:rsidRDefault="00865FC4" w:rsidP="0025488F">
      <w:pPr>
        <w:pStyle w:val="NormalWeb"/>
        <w:spacing w:before="0" w:beforeAutospacing="0" w:after="0" w:afterAutospacing="0"/>
        <w:ind w:right="-13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FC4" w:rsidRDefault="00865FC4" w:rsidP="0025488F">
      <w:pPr>
        <w:pStyle w:val="NormalWeb"/>
        <w:spacing w:before="0" w:beforeAutospacing="0" w:after="0" w:afterAutospacing="0"/>
        <w:ind w:right="-13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FC4" w:rsidRDefault="00865FC4" w:rsidP="0025488F">
      <w:pPr>
        <w:pStyle w:val="NormalWeb"/>
        <w:spacing w:before="0" w:beforeAutospacing="0" w:after="0" w:afterAutospacing="0"/>
        <w:ind w:right="-136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............../FCFFC/2019</w:t>
      </w:r>
    </w:p>
    <w:p w:rsidR="00865FC4" w:rsidRDefault="00865FC4" w:rsidP="0025488F">
      <w:pPr>
        <w:pStyle w:val="NormalWeb"/>
        <w:spacing w:before="0" w:beforeAutospacing="0" w:after="0" w:afterAutospacing="0"/>
        <w:ind w:right="-136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EDITAL DE SELEÇÃO E CREDENCIAMENTO DE CURADORES PARA O</w:t>
      </w:r>
    </w:p>
    <w:p w:rsidR="00865FC4" w:rsidRDefault="00865FC4" w:rsidP="0025488F">
      <w:pPr>
        <w:pStyle w:val="NormalWeb"/>
        <w:spacing w:before="0" w:beforeAutospacing="0" w:after="0" w:afterAutospacing="0"/>
        <w:ind w:right="-136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FLORIPA TEATRO – 24º FESTIVAL ISNARD AZEVEDO</w:t>
      </w:r>
    </w:p>
    <w:p w:rsidR="00865FC4" w:rsidRDefault="00865FC4" w:rsidP="0025488F">
      <w:pPr>
        <w:pStyle w:val="normal0"/>
        <w:spacing w:after="0" w:line="240" w:lineRule="auto"/>
        <w:ind w:right="-136"/>
        <w:jc w:val="center"/>
        <w:rPr>
          <w:rFonts w:ascii="Arial" w:hAnsi="Arial" w:cs="Arial"/>
          <w:b/>
          <w:sz w:val="24"/>
          <w:szCs w:val="24"/>
        </w:rPr>
      </w:pPr>
    </w:p>
    <w:p w:rsidR="00865FC4" w:rsidRDefault="00865FC4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865FC4" w:rsidRDefault="00865FC4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 CONTRATAÇÃO</w:t>
      </w:r>
    </w:p>
    <w:p w:rsidR="00865FC4" w:rsidRDefault="00865FC4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0"/>
          <w:szCs w:val="20"/>
        </w:rPr>
      </w:pPr>
    </w:p>
    <w:p w:rsidR="00865FC4" w:rsidRDefault="00865FC4" w:rsidP="00CC5203">
      <w:pPr>
        <w:jc w:val="center"/>
        <w:rPr>
          <w:rFonts w:cs="Calibri"/>
          <w:b/>
          <w:color w:val="333333"/>
          <w:sz w:val="28"/>
          <w:szCs w:val="23"/>
          <w:shd w:val="clear" w:color="auto" w:fill="FFFFFF"/>
        </w:rPr>
      </w:pPr>
    </w:p>
    <w:p w:rsidR="00865FC4" w:rsidRPr="0023544D" w:rsidRDefault="00865FC4" w:rsidP="00BD29BB">
      <w:pPr>
        <w:jc w:val="center"/>
        <w:rPr>
          <w:b/>
          <w:sz w:val="32"/>
        </w:rPr>
      </w:pPr>
      <w:r w:rsidRPr="0023544D">
        <w:rPr>
          <w:b/>
          <w:sz w:val="32"/>
        </w:rPr>
        <w:t>DECLARAÇÃO DE NÃO VÍNCULO COM ÓRGÃO PÚBLICO</w:t>
      </w:r>
    </w:p>
    <w:p w:rsidR="00865FC4" w:rsidRPr="0023544D" w:rsidRDefault="00865FC4" w:rsidP="00BD29BB">
      <w:pPr>
        <w:jc w:val="center"/>
        <w:rPr>
          <w:b/>
        </w:rPr>
      </w:pPr>
      <w:r w:rsidRPr="0023544D">
        <w:rPr>
          <w:b/>
        </w:rPr>
        <w:t>(PESSOA FÍSICA)</w:t>
      </w:r>
    </w:p>
    <w:p w:rsidR="00865FC4" w:rsidRDefault="00865FC4" w:rsidP="00BD29BB"/>
    <w:p w:rsidR="00865FC4" w:rsidRDefault="00865FC4" w:rsidP="00BD29BB">
      <w:pPr>
        <w:jc w:val="both"/>
      </w:pPr>
      <w:r>
        <w:t>Eu, ________________________________________________, portador do RG nº__________________, CPF nº________________________ declaro para os fins de registro na modalidade fretamento, que não possuo vínculo direta ou indiretamente com a Administração Pública FEDERAL, ESTADUAL ou MUNICIPAL, em conformidade com inciso XVI do artigo 37 da Constituição Federal.</w:t>
      </w:r>
    </w:p>
    <w:p w:rsidR="00865FC4" w:rsidRDefault="00865FC4" w:rsidP="00BD29BB">
      <w:r>
        <w:t xml:space="preserve"> Data: ____________________________</w:t>
      </w:r>
    </w:p>
    <w:p w:rsidR="00865FC4" w:rsidRDefault="00865FC4" w:rsidP="00BD29BB"/>
    <w:p w:rsidR="00865FC4" w:rsidRDefault="00865FC4" w:rsidP="00BD29BB">
      <w:r>
        <w:t>Assinatura</w:t>
      </w:r>
    </w:p>
    <w:p w:rsidR="00865FC4" w:rsidRDefault="00865FC4" w:rsidP="00BD29BB"/>
    <w:p w:rsidR="00865FC4" w:rsidRDefault="00865FC4" w:rsidP="00BD29BB"/>
    <w:p w:rsidR="00865FC4" w:rsidRDefault="00865FC4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0"/>
          <w:szCs w:val="20"/>
        </w:rPr>
      </w:pPr>
    </w:p>
    <w:p w:rsidR="00865FC4" w:rsidRDefault="00865FC4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color w:val="222222"/>
          <w:sz w:val="20"/>
          <w:szCs w:val="20"/>
        </w:rPr>
      </w:pPr>
    </w:p>
    <w:sectPr w:rsidR="00865FC4" w:rsidSect="006674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C4" w:rsidRDefault="00865FC4" w:rsidP="003C6F67">
      <w:pPr>
        <w:spacing w:after="0" w:line="240" w:lineRule="auto"/>
      </w:pPr>
      <w:r>
        <w:separator/>
      </w:r>
    </w:p>
  </w:endnote>
  <w:endnote w:type="continuationSeparator" w:id="0">
    <w:p w:rsidR="00865FC4" w:rsidRDefault="00865FC4" w:rsidP="003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C4" w:rsidRDefault="00865FC4" w:rsidP="003C6F67">
      <w:pPr>
        <w:spacing w:after="0" w:line="240" w:lineRule="auto"/>
      </w:pPr>
      <w:r>
        <w:separator/>
      </w:r>
    </w:p>
  </w:footnote>
  <w:footnote w:type="continuationSeparator" w:id="0">
    <w:p w:rsidR="00865FC4" w:rsidRDefault="00865FC4" w:rsidP="003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C4" w:rsidRPr="003C6F67" w:rsidRDefault="00865FC4" w:rsidP="003C6F67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27.5pt;margin-top:-.25pt;width:119.6pt;height:35.15pt;z-index:251658240;visibility:visible">
          <v:imagedata r:id="rId1" o:title=""/>
          <w10:wrap type="square"/>
        </v:shape>
      </w:pict>
    </w:r>
    <w:r>
      <w:rPr>
        <w:noProof/>
        <w:lang w:eastAsia="pt-BR"/>
      </w:rPr>
      <w:pict>
        <v:shape id="image2.png" o:spid="_x0000_s2050" type="#_x0000_t75" style="position:absolute;margin-left:330pt;margin-top:-15.35pt;width:98.1pt;height:55.25pt;z-index:251657216;visibility:visible;mso-position-horizontal-relative:margin">
          <v:imagedata r:id="rId2" o:title=""/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67"/>
    <w:rsid w:val="00081CDB"/>
    <w:rsid w:val="001D5AC0"/>
    <w:rsid w:val="00215358"/>
    <w:rsid w:val="0023544D"/>
    <w:rsid w:val="0025488F"/>
    <w:rsid w:val="00277AAD"/>
    <w:rsid w:val="0034163C"/>
    <w:rsid w:val="003C6F67"/>
    <w:rsid w:val="006674EC"/>
    <w:rsid w:val="0077479F"/>
    <w:rsid w:val="007B093C"/>
    <w:rsid w:val="00865FC4"/>
    <w:rsid w:val="008C6F5E"/>
    <w:rsid w:val="00AB1241"/>
    <w:rsid w:val="00BD0F27"/>
    <w:rsid w:val="00BD29BB"/>
    <w:rsid w:val="00C17F5C"/>
    <w:rsid w:val="00CC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3C6F67"/>
    <w:pPr>
      <w:spacing w:after="200" w:line="276" w:lineRule="auto"/>
    </w:pPr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F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F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F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4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98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Armando</dc:creator>
  <cp:keywords/>
  <dc:description/>
  <cp:lastModifiedBy>FUND</cp:lastModifiedBy>
  <cp:revision>3</cp:revision>
  <dcterms:created xsi:type="dcterms:W3CDTF">2018-05-02T14:24:00Z</dcterms:created>
  <dcterms:modified xsi:type="dcterms:W3CDTF">2019-02-20T13:09:00Z</dcterms:modified>
</cp:coreProperties>
</file>