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C1" w:rsidRDefault="00CF4AC1" w:rsidP="003C6F67">
      <w:pPr>
        <w:pStyle w:val="normal0"/>
        <w:spacing w:after="0" w:line="240" w:lineRule="auto"/>
        <w:ind w:left="-567" w:right="-496"/>
        <w:jc w:val="center"/>
        <w:rPr>
          <w:rFonts w:ascii="Arial" w:hAnsi="Arial" w:cs="Arial"/>
          <w:b/>
          <w:sz w:val="24"/>
          <w:szCs w:val="24"/>
        </w:rPr>
      </w:pPr>
    </w:p>
    <w:p w:rsidR="00CF4AC1" w:rsidRDefault="00CF4AC1" w:rsidP="00507AAA">
      <w:pPr>
        <w:pStyle w:val="NormalWeb"/>
        <w:spacing w:before="0" w:beforeAutospacing="0" w:after="0" w:afterAutospacing="0"/>
        <w:ind w:right="-496"/>
        <w:jc w:val="center"/>
      </w:pPr>
      <w:r>
        <w:rPr>
          <w:rFonts w:ascii="Arial" w:hAnsi="Arial" w:cs="Arial"/>
          <w:b/>
          <w:bCs/>
          <w:color w:val="000000"/>
          <w:sz w:val="22"/>
          <w:szCs w:val="22"/>
        </w:rPr>
        <w:t>EDITAL ............../FCFFC/2019</w:t>
      </w:r>
    </w:p>
    <w:p w:rsidR="00CF4AC1" w:rsidRDefault="00CF4AC1" w:rsidP="00507AAA">
      <w:pPr>
        <w:pStyle w:val="NormalWeb"/>
        <w:spacing w:before="0" w:beforeAutospacing="0" w:after="0" w:afterAutospacing="0"/>
        <w:ind w:right="-496"/>
        <w:jc w:val="center"/>
      </w:pPr>
      <w:r>
        <w:rPr>
          <w:rFonts w:ascii="Calibri" w:hAnsi="Calibri"/>
          <w:b/>
          <w:bCs/>
          <w:color w:val="000000"/>
          <w:sz w:val="22"/>
          <w:szCs w:val="22"/>
        </w:rPr>
        <w:t>EDITAL DE SELEÇÃO E CREDENCIAMENTO DE CURADORES PARA O</w:t>
      </w:r>
    </w:p>
    <w:p w:rsidR="00CF4AC1" w:rsidRDefault="00CF4AC1" w:rsidP="00507AAA">
      <w:pPr>
        <w:pStyle w:val="NormalWeb"/>
        <w:spacing w:before="0" w:beforeAutospacing="0" w:after="0" w:afterAutospacing="0"/>
        <w:ind w:right="-496"/>
        <w:jc w:val="center"/>
      </w:pPr>
      <w:r>
        <w:rPr>
          <w:rFonts w:ascii="Calibri" w:hAnsi="Calibri"/>
          <w:b/>
          <w:bCs/>
          <w:color w:val="000000"/>
          <w:sz w:val="22"/>
          <w:szCs w:val="22"/>
        </w:rPr>
        <w:t>FLORIPA TEATRO – 24º FESTIVAL ISNARD AZEVEDO</w:t>
      </w:r>
    </w:p>
    <w:p w:rsidR="00CF4AC1" w:rsidRDefault="00CF4AC1" w:rsidP="003C6F67">
      <w:pPr>
        <w:pStyle w:val="normal0"/>
        <w:spacing w:after="0" w:line="240" w:lineRule="auto"/>
        <w:ind w:left="-567" w:right="-496"/>
        <w:jc w:val="center"/>
        <w:rPr>
          <w:rFonts w:ascii="Arial" w:hAnsi="Arial" w:cs="Arial"/>
          <w:b/>
          <w:sz w:val="24"/>
          <w:szCs w:val="24"/>
        </w:rPr>
      </w:pPr>
    </w:p>
    <w:p w:rsidR="00CF4AC1" w:rsidRDefault="00CF4AC1" w:rsidP="003C6F67">
      <w:pPr>
        <w:pStyle w:val="normal0"/>
        <w:spacing w:after="0" w:line="240" w:lineRule="auto"/>
        <w:ind w:left="-567" w:right="-496"/>
        <w:jc w:val="center"/>
        <w:rPr>
          <w:rFonts w:ascii="Arial" w:hAnsi="Arial" w:cs="Arial"/>
          <w:b/>
          <w:sz w:val="24"/>
          <w:szCs w:val="24"/>
        </w:rPr>
      </w:pPr>
    </w:p>
    <w:p w:rsidR="00CF4AC1" w:rsidRDefault="00CF4AC1" w:rsidP="003C6F67">
      <w:pPr>
        <w:pStyle w:val="normal0"/>
        <w:spacing w:after="0" w:line="240" w:lineRule="auto"/>
        <w:ind w:left="-567" w:right="-496"/>
        <w:jc w:val="center"/>
        <w:rPr>
          <w:rFonts w:ascii="Arial" w:hAnsi="Arial" w:cs="Arial"/>
          <w:b/>
          <w:sz w:val="24"/>
          <w:szCs w:val="24"/>
        </w:rPr>
      </w:pPr>
      <w:r>
        <w:rPr>
          <w:rFonts w:ascii="Arial" w:hAnsi="Arial" w:cs="Arial"/>
          <w:b/>
          <w:sz w:val="24"/>
          <w:szCs w:val="24"/>
        </w:rPr>
        <w:t>ANEXO II</w:t>
      </w:r>
    </w:p>
    <w:p w:rsidR="00CF4AC1" w:rsidRDefault="00CF4AC1" w:rsidP="003C6F67">
      <w:pPr>
        <w:pStyle w:val="normal0"/>
        <w:spacing w:after="0" w:line="240" w:lineRule="auto"/>
        <w:ind w:left="-567" w:right="-496"/>
        <w:jc w:val="center"/>
        <w:rPr>
          <w:rFonts w:ascii="Arial" w:hAnsi="Arial" w:cs="Arial"/>
          <w:b/>
          <w:sz w:val="20"/>
          <w:szCs w:val="20"/>
        </w:rPr>
      </w:pPr>
      <w:r>
        <w:rPr>
          <w:rFonts w:ascii="Arial" w:hAnsi="Arial" w:cs="Arial"/>
          <w:b/>
          <w:sz w:val="20"/>
          <w:szCs w:val="20"/>
        </w:rPr>
        <w:t>DA CONTRATAÇÃO</w:t>
      </w:r>
    </w:p>
    <w:p w:rsidR="00CF4AC1" w:rsidRDefault="00CF4AC1" w:rsidP="003C6F67">
      <w:pPr>
        <w:pStyle w:val="normal0"/>
        <w:spacing w:after="0" w:line="240" w:lineRule="auto"/>
        <w:ind w:left="-567" w:right="-496"/>
        <w:jc w:val="center"/>
        <w:rPr>
          <w:rFonts w:ascii="Arial" w:hAnsi="Arial" w:cs="Arial"/>
          <w:b/>
          <w:sz w:val="20"/>
          <w:szCs w:val="20"/>
        </w:rPr>
      </w:pPr>
    </w:p>
    <w:p w:rsidR="00CF4AC1" w:rsidRDefault="00CF4AC1" w:rsidP="00CC5203">
      <w:pPr>
        <w:jc w:val="center"/>
        <w:rPr>
          <w:rFonts w:cs="Calibri"/>
          <w:b/>
          <w:color w:val="333333"/>
          <w:sz w:val="28"/>
          <w:szCs w:val="23"/>
          <w:shd w:val="clear" w:color="auto" w:fill="FFFFFF"/>
        </w:rPr>
      </w:pPr>
    </w:p>
    <w:p w:rsidR="00CF4AC1" w:rsidRPr="00A23A24" w:rsidRDefault="00CF4AC1" w:rsidP="00CC5203">
      <w:pPr>
        <w:ind w:left="-567" w:right="-143"/>
        <w:jc w:val="center"/>
        <w:rPr>
          <w:rFonts w:ascii="Arial" w:hAnsi="Arial" w:cs="Arial"/>
          <w:b/>
          <w:sz w:val="36"/>
        </w:rPr>
      </w:pPr>
      <w:r w:rsidRPr="00A23A24">
        <w:rPr>
          <w:rFonts w:cs="Calibri"/>
          <w:b/>
          <w:color w:val="333333"/>
          <w:sz w:val="28"/>
          <w:szCs w:val="23"/>
          <w:shd w:val="clear" w:color="auto" w:fill="FFFFFF"/>
        </w:rPr>
        <w:t>DECLARAÇÃO DE INEXISTÊNCIA DE SUPERVENIENTE E IMPEDITIVO DE CONTRATAÇÃO COM ENTIDADE PÚBLICA</w:t>
      </w:r>
    </w:p>
    <w:p w:rsidR="00CF4AC1" w:rsidRDefault="00CF4AC1" w:rsidP="00CC5203">
      <w:pPr>
        <w:ind w:left="-567" w:right="-143"/>
        <w:jc w:val="center"/>
        <w:rPr>
          <w:rFonts w:ascii="Arial" w:hAnsi="Arial" w:cs="Arial"/>
          <w:b/>
          <w:sz w:val="28"/>
        </w:rPr>
      </w:pPr>
    </w:p>
    <w:p w:rsidR="00CF4AC1" w:rsidRDefault="00CF4AC1" w:rsidP="00CC5203">
      <w:pPr>
        <w:ind w:left="-567" w:right="-143"/>
        <w:jc w:val="both"/>
      </w:pPr>
    </w:p>
    <w:p w:rsidR="00CF4AC1" w:rsidRDefault="00CF4AC1" w:rsidP="00CC5203">
      <w:pPr>
        <w:ind w:left="-567" w:right="-143"/>
        <w:jc w:val="both"/>
      </w:pPr>
      <w:r>
        <w:t xml:space="preserve">Eu______________________, estabelecida no ....(endereço completo)...., inscrita no CPF sob n.° __________________, DECLARO, para fins de participação no processo de CONTRATAÇÃO POR INEXIGIBILIDDAE, sob as penas da Lei, que inexiste qualquer fato impeditivo em minha participação no processo de contratação citada, que não foi declarada inidônea e não estou impedida de contratar com o Poder Publico de qualquer esfera, ou suspensa de contratar com a Administração, e que se compromete a comunicar ocorrência de fatos supervenientes. </w:t>
      </w:r>
    </w:p>
    <w:p w:rsidR="00CF4AC1" w:rsidRDefault="00CF4AC1" w:rsidP="00CC5203">
      <w:pPr>
        <w:ind w:left="-567" w:right="-143"/>
        <w:jc w:val="both"/>
      </w:pPr>
    </w:p>
    <w:p w:rsidR="00CF4AC1" w:rsidRDefault="00CF4AC1" w:rsidP="00CC5203">
      <w:pPr>
        <w:ind w:left="-567" w:right="-143"/>
        <w:jc w:val="both"/>
      </w:pPr>
      <w:r>
        <w:t xml:space="preserve">Por ser verdade assina a presente. </w:t>
      </w:r>
    </w:p>
    <w:p w:rsidR="00CF4AC1" w:rsidRDefault="00CF4AC1" w:rsidP="00CC5203">
      <w:pPr>
        <w:ind w:left="-567" w:right="-143"/>
        <w:jc w:val="both"/>
      </w:pPr>
    </w:p>
    <w:p w:rsidR="00CF4AC1" w:rsidRDefault="00CF4AC1" w:rsidP="00CC5203">
      <w:pPr>
        <w:ind w:left="-567" w:right="-143"/>
        <w:jc w:val="both"/>
      </w:pPr>
      <w:r>
        <w:t>Local e Data ______________________ de 2019.</w:t>
      </w:r>
    </w:p>
    <w:p w:rsidR="00CF4AC1" w:rsidRDefault="00CF4AC1" w:rsidP="00CC5203">
      <w:pPr>
        <w:ind w:left="-567" w:right="-143"/>
        <w:jc w:val="both"/>
      </w:pPr>
    </w:p>
    <w:p w:rsidR="00CF4AC1" w:rsidRDefault="00CF4AC1" w:rsidP="00CC5203">
      <w:pPr>
        <w:ind w:left="-567" w:right="-143"/>
        <w:jc w:val="both"/>
      </w:pPr>
    </w:p>
    <w:p w:rsidR="00CF4AC1" w:rsidRDefault="00CF4AC1" w:rsidP="00CC5203">
      <w:pPr>
        <w:ind w:left="-567" w:right="-143"/>
        <w:jc w:val="both"/>
      </w:pPr>
    </w:p>
    <w:p w:rsidR="00CF4AC1" w:rsidRDefault="00CF4AC1" w:rsidP="005F4B8C">
      <w:pPr>
        <w:ind w:left="-567" w:right="-143"/>
      </w:pPr>
      <w:r>
        <w:t>ASSINATURA</w:t>
      </w:r>
    </w:p>
    <w:p w:rsidR="00CF4AC1" w:rsidRDefault="00CF4AC1" w:rsidP="003C6F67">
      <w:pPr>
        <w:pStyle w:val="normal0"/>
        <w:spacing w:after="0" w:line="240" w:lineRule="auto"/>
        <w:ind w:left="-567" w:right="-496"/>
        <w:jc w:val="center"/>
        <w:rPr>
          <w:rFonts w:ascii="Arial" w:hAnsi="Arial" w:cs="Arial"/>
          <w:b/>
          <w:sz w:val="20"/>
          <w:szCs w:val="20"/>
        </w:rPr>
      </w:pPr>
    </w:p>
    <w:p w:rsidR="00CF4AC1" w:rsidRDefault="00CF4AC1" w:rsidP="003C6F67">
      <w:pPr>
        <w:pStyle w:val="normal0"/>
        <w:spacing w:after="0" w:line="240" w:lineRule="auto"/>
        <w:ind w:left="-567" w:right="-496"/>
        <w:jc w:val="center"/>
        <w:rPr>
          <w:rFonts w:ascii="Arial" w:hAnsi="Arial" w:cs="Arial"/>
          <w:b/>
          <w:color w:val="222222"/>
          <w:sz w:val="20"/>
          <w:szCs w:val="20"/>
        </w:rPr>
      </w:pPr>
    </w:p>
    <w:sectPr w:rsidR="00CF4AC1" w:rsidSect="006674EC">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AC1" w:rsidRDefault="00CF4AC1" w:rsidP="003C6F67">
      <w:pPr>
        <w:spacing w:after="0" w:line="240" w:lineRule="auto"/>
      </w:pPr>
      <w:r>
        <w:separator/>
      </w:r>
    </w:p>
  </w:endnote>
  <w:endnote w:type="continuationSeparator" w:id="0">
    <w:p w:rsidR="00CF4AC1" w:rsidRDefault="00CF4AC1" w:rsidP="003C6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AC1" w:rsidRDefault="00CF4AC1" w:rsidP="003C6F67">
      <w:pPr>
        <w:spacing w:after="0" w:line="240" w:lineRule="auto"/>
      </w:pPr>
      <w:r>
        <w:separator/>
      </w:r>
    </w:p>
  </w:footnote>
  <w:footnote w:type="continuationSeparator" w:id="0">
    <w:p w:rsidR="00CF4AC1" w:rsidRDefault="00CF4AC1" w:rsidP="003C6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C1" w:rsidRPr="003C6F67" w:rsidRDefault="00CF4AC1" w:rsidP="003C6F67">
    <w:pPr>
      <w:pStyle w:val="Heade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2049" type="#_x0000_t75" style="position:absolute;margin-left:-27.5pt;margin-top:-.25pt;width:119.6pt;height:35.15pt;z-index:251658240;visibility:visible">
          <v:imagedata r:id="rId1" o:title=""/>
          <w10:wrap type="square"/>
        </v:shape>
      </w:pict>
    </w:r>
    <w:r>
      <w:rPr>
        <w:noProof/>
        <w:lang w:eastAsia="pt-BR"/>
      </w:rPr>
      <w:pict>
        <v:shape id="image2.png" o:spid="_x0000_s2050" type="#_x0000_t75" style="position:absolute;margin-left:330pt;margin-top:-15.35pt;width:98.1pt;height:55.25pt;z-index:251657216;visibility:visible;mso-position-horizontal-relative:margin">
          <v:imagedata r:id="rId2" o:title=""/>
          <w10:wrap type="square"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F67"/>
    <w:rsid w:val="0001618F"/>
    <w:rsid w:val="00126C5F"/>
    <w:rsid w:val="00215358"/>
    <w:rsid w:val="002561AC"/>
    <w:rsid w:val="0034163C"/>
    <w:rsid w:val="003C6F67"/>
    <w:rsid w:val="00416A72"/>
    <w:rsid w:val="004D254B"/>
    <w:rsid w:val="00507AAA"/>
    <w:rsid w:val="005A30E4"/>
    <w:rsid w:val="005F4B8C"/>
    <w:rsid w:val="006674EC"/>
    <w:rsid w:val="007B093C"/>
    <w:rsid w:val="008231CF"/>
    <w:rsid w:val="009D49FF"/>
    <w:rsid w:val="00A23A24"/>
    <w:rsid w:val="00BD0F27"/>
    <w:rsid w:val="00C226BA"/>
    <w:rsid w:val="00CC5203"/>
    <w:rsid w:val="00CF4AC1"/>
    <w:rsid w:val="00D8775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3C6F67"/>
    <w:pPr>
      <w:spacing w:after="200" w:line="276" w:lineRule="auto"/>
    </w:pPr>
    <w:rPr>
      <w:rFonts w:cs="Calibri"/>
    </w:rPr>
  </w:style>
  <w:style w:type="paragraph" w:styleId="Header">
    <w:name w:val="header"/>
    <w:basedOn w:val="Normal"/>
    <w:link w:val="HeaderChar"/>
    <w:uiPriority w:val="99"/>
    <w:semiHidden/>
    <w:rsid w:val="003C6F6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3C6F67"/>
    <w:rPr>
      <w:rFonts w:cs="Times New Roman"/>
    </w:rPr>
  </w:style>
  <w:style w:type="paragraph" w:styleId="Footer">
    <w:name w:val="footer"/>
    <w:basedOn w:val="Normal"/>
    <w:link w:val="FooterChar"/>
    <w:uiPriority w:val="99"/>
    <w:semiHidden/>
    <w:rsid w:val="003C6F6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3C6F67"/>
    <w:rPr>
      <w:rFonts w:cs="Times New Roman"/>
    </w:rPr>
  </w:style>
  <w:style w:type="paragraph" w:styleId="BalloonText">
    <w:name w:val="Balloon Text"/>
    <w:basedOn w:val="Normal"/>
    <w:link w:val="BalloonTextChar"/>
    <w:uiPriority w:val="99"/>
    <w:semiHidden/>
    <w:rsid w:val="003C6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F67"/>
    <w:rPr>
      <w:rFonts w:ascii="Tahoma" w:hAnsi="Tahoma" w:cs="Tahoma"/>
      <w:sz w:val="16"/>
      <w:szCs w:val="16"/>
    </w:rPr>
  </w:style>
  <w:style w:type="paragraph" w:styleId="NormalWeb">
    <w:name w:val="Normal (Web)"/>
    <w:basedOn w:val="Normal"/>
    <w:uiPriority w:val="99"/>
    <w:rsid w:val="00507AAA"/>
    <w:pPr>
      <w:spacing w:before="100" w:beforeAutospacing="1" w:after="100" w:afterAutospacing="1" w:line="240" w:lineRule="auto"/>
    </w:pPr>
    <w:rPr>
      <w:rFonts w:ascii="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139</Words>
  <Characters>751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Armando</dc:creator>
  <cp:keywords/>
  <dc:description/>
  <cp:lastModifiedBy>FUND</cp:lastModifiedBy>
  <cp:revision>4</cp:revision>
  <dcterms:created xsi:type="dcterms:W3CDTF">2018-05-02T14:25:00Z</dcterms:created>
  <dcterms:modified xsi:type="dcterms:W3CDTF">2019-04-12T18:59:00Z</dcterms:modified>
</cp:coreProperties>
</file>