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C6" w:rsidRDefault="008F68C6" w:rsidP="003C6F67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sz w:val="24"/>
          <w:szCs w:val="24"/>
        </w:rPr>
      </w:pPr>
    </w:p>
    <w:p w:rsidR="008F68C6" w:rsidRDefault="008F68C6" w:rsidP="00607EFE">
      <w:pPr>
        <w:pStyle w:val="NormalWeb"/>
        <w:spacing w:before="0" w:beforeAutospacing="0" w:after="0" w:afterAutospacing="0"/>
        <w:ind w:right="-49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F68C6" w:rsidRDefault="008F68C6" w:rsidP="00607EFE">
      <w:pPr>
        <w:pStyle w:val="NormalWeb"/>
        <w:spacing w:before="0" w:beforeAutospacing="0" w:after="0" w:afterAutospacing="0"/>
        <w:ind w:right="-496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EDITAL ............../FCFFC/2019</w:t>
      </w:r>
    </w:p>
    <w:p w:rsidR="008F68C6" w:rsidRDefault="008F68C6" w:rsidP="00607EFE">
      <w:pPr>
        <w:pStyle w:val="NormalWeb"/>
        <w:spacing w:before="0" w:beforeAutospacing="0" w:after="0" w:afterAutospacing="0"/>
        <w:ind w:right="-496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EDITAL DE SELEÇÃO E CREDENCIAMENTO DE CURADORES PARA O</w:t>
      </w:r>
    </w:p>
    <w:p w:rsidR="008F68C6" w:rsidRDefault="008F68C6" w:rsidP="00607EFE">
      <w:pPr>
        <w:pStyle w:val="NormalWeb"/>
        <w:spacing w:before="0" w:beforeAutospacing="0" w:after="0" w:afterAutospacing="0"/>
        <w:ind w:right="-496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FLORIPA TEATRO – 24º FESTIVAL ISNARD AZEVEDO</w:t>
      </w:r>
    </w:p>
    <w:p w:rsidR="008F68C6" w:rsidRDefault="008F68C6" w:rsidP="00607EFE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sz w:val="24"/>
          <w:szCs w:val="24"/>
        </w:rPr>
      </w:pPr>
    </w:p>
    <w:p w:rsidR="008F68C6" w:rsidRDefault="008F68C6" w:rsidP="00607EFE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sz w:val="24"/>
          <w:szCs w:val="24"/>
        </w:rPr>
      </w:pPr>
    </w:p>
    <w:p w:rsidR="008F68C6" w:rsidRDefault="008F68C6" w:rsidP="00607EFE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sz w:val="24"/>
          <w:szCs w:val="24"/>
        </w:rPr>
      </w:pPr>
    </w:p>
    <w:p w:rsidR="008F68C6" w:rsidRDefault="008F68C6" w:rsidP="00607EFE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IV</w:t>
      </w:r>
    </w:p>
    <w:p w:rsidR="008F68C6" w:rsidRDefault="008F68C6" w:rsidP="00607EFE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 CONTRATAÇÃO</w:t>
      </w:r>
    </w:p>
    <w:p w:rsidR="008F68C6" w:rsidRDefault="008F68C6" w:rsidP="00607EFE">
      <w:pPr>
        <w:pStyle w:val="normal0"/>
        <w:spacing w:after="0" w:line="240" w:lineRule="auto"/>
        <w:ind w:left="-567" w:right="-496"/>
        <w:jc w:val="center"/>
        <w:rPr>
          <w:rFonts w:ascii="Arial" w:hAnsi="Arial" w:cs="Arial"/>
          <w:b/>
          <w:sz w:val="20"/>
          <w:szCs w:val="20"/>
        </w:rPr>
      </w:pPr>
    </w:p>
    <w:p w:rsidR="008F68C6" w:rsidRDefault="008F68C6" w:rsidP="00607EFE">
      <w:pPr>
        <w:spacing w:after="0" w:line="240" w:lineRule="auto"/>
        <w:ind w:right="-496"/>
        <w:jc w:val="both"/>
      </w:pPr>
    </w:p>
    <w:p w:rsidR="008F68C6" w:rsidRDefault="008F68C6" w:rsidP="00607EFE">
      <w:pPr>
        <w:spacing w:after="0" w:line="240" w:lineRule="auto"/>
        <w:ind w:right="-496"/>
        <w:jc w:val="both"/>
      </w:pPr>
    </w:p>
    <w:p w:rsidR="008F68C6" w:rsidRDefault="008F68C6" w:rsidP="00607EFE">
      <w:pPr>
        <w:spacing w:after="0" w:line="240" w:lineRule="auto"/>
        <w:ind w:right="-496"/>
        <w:jc w:val="both"/>
      </w:pPr>
    </w:p>
    <w:p w:rsidR="008F68C6" w:rsidRDefault="008F68C6" w:rsidP="00607EFE">
      <w:pPr>
        <w:spacing w:after="0" w:line="240" w:lineRule="auto"/>
        <w:ind w:right="-496"/>
        <w:jc w:val="both"/>
      </w:pPr>
    </w:p>
    <w:p w:rsidR="008F68C6" w:rsidRDefault="008F68C6" w:rsidP="00607EFE">
      <w:pPr>
        <w:spacing w:after="0" w:line="240" w:lineRule="auto"/>
        <w:ind w:right="-496"/>
        <w:jc w:val="both"/>
      </w:pPr>
    </w:p>
    <w:p w:rsidR="008F68C6" w:rsidRDefault="008F68C6" w:rsidP="00607EFE">
      <w:pPr>
        <w:shd w:val="clear" w:color="auto" w:fill="F7FCE9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DECLARAÇÃO DE AUSÊNCIA DE PARENTESCO</w:t>
      </w:r>
    </w:p>
    <w:p w:rsidR="008F68C6" w:rsidRPr="003951A6" w:rsidRDefault="008F68C6" w:rsidP="00607EFE">
      <w:pPr>
        <w:spacing w:after="0" w:line="360" w:lineRule="auto"/>
        <w:ind w:righ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3951A6">
        <w:rPr>
          <w:rFonts w:ascii="Arial" w:hAnsi="Arial" w:cs="Arial"/>
          <w:color w:val="000000"/>
          <w:sz w:val="20"/>
          <w:szCs w:val="20"/>
        </w:rPr>
        <w:t>Eu, (nome), (nacionalidade), (estado civil), (profissão), inscrito(a) no CPF sob o nº (informar) e no RG nº (informar), residente e domiciliado(a) à (endereço), declaro, sob as penas da lei e para os devidos fins, que não possuo parentesco consanguíneo ou afim, até terceiro grau, com empregados ou dirigentes da Secretaria de Cultura, Esporte e Juventude / Fundação Cultural de Florianópolis Franklin Cascaes.</w:t>
      </w:r>
    </w:p>
    <w:p w:rsidR="008F68C6" w:rsidRDefault="008F68C6" w:rsidP="00607EFE">
      <w:pPr>
        <w:spacing w:after="0" w:line="360" w:lineRule="auto"/>
        <w:ind w:right="-142"/>
        <w:jc w:val="both"/>
        <w:rPr>
          <w:rFonts w:ascii="Arial" w:hAnsi="Arial" w:cs="Arial"/>
          <w:color w:val="000000"/>
          <w:sz w:val="21"/>
          <w:szCs w:val="21"/>
        </w:rPr>
      </w:pPr>
      <w:r w:rsidRPr="003951A6">
        <w:rPr>
          <w:color w:val="000000"/>
          <w:sz w:val="20"/>
          <w:szCs w:val="20"/>
        </w:rPr>
        <w:t xml:space="preserve">  </w:t>
      </w:r>
      <w:r w:rsidRPr="003951A6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F68C6" w:rsidRDefault="008F68C6" w:rsidP="00607EFE">
      <w:pPr>
        <w:ind w:right="-143"/>
        <w:jc w:val="both"/>
        <w:rPr>
          <w:rFonts w:ascii="Arial" w:hAnsi="Arial" w:cs="Arial"/>
          <w:color w:val="000000"/>
          <w:sz w:val="21"/>
          <w:szCs w:val="21"/>
        </w:rPr>
      </w:pPr>
    </w:p>
    <w:p w:rsidR="008F68C6" w:rsidRPr="003951A6" w:rsidRDefault="008F68C6" w:rsidP="00607EFE">
      <w:pPr>
        <w:ind w:right="-143"/>
        <w:jc w:val="both"/>
        <w:rPr>
          <w:rFonts w:ascii="Arial" w:hAnsi="Arial" w:cs="Arial"/>
        </w:rPr>
      </w:pPr>
      <w:r w:rsidRPr="003951A6">
        <w:rPr>
          <w:rFonts w:ascii="Arial" w:hAnsi="Arial" w:cs="Arial"/>
        </w:rPr>
        <w:t>Local e Data ______________________ de 2019.</w:t>
      </w:r>
    </w:p>
    <w:p w:rsidR="008F68C6" w:rsidRPr="003951A6" w:rsidRDefault="008F68C6" w:rsidP="00607EFE">
      <w:pPr>
        <w:rPr>
          <w:rFonts w:ascii="Arial" w:hAnsi="Arial" w:cs="Arial"/>
        </w:rPr>
      </w:pPr>
    </w:p>
    <w:p w:rsidR="008F68C6" w:rsidRPr="003951A6" w:rsidRDefault="008F68C6" w:rsidP="00607EFE">
      <w:pPr>
        <w:rPr>
          <w:rFonts w:ascii="Arial" w:hAnsi="Arial" w:cs="Arial"/>
        </w:rPr>
      </w:pPr>
      <w:r w:rsidRPr="003951A6">
        <w:rPr>
          <w:rFonts w:ascii="Arial" w:hAnsi="Arial" w:cs="Arial"/>
        </w:rPr>
        <w:t>Assinatura</w:t>
      </w:r>
      <w:r>
        <w:rPr>
          <w:rFonts w:ascii="Arial" w:hAnsi="Arial" w:cs="Arial"/>
        </w:rPr>
        <w:t>:</w:t>
      </w:r>
    </w:p>
    <w:p w:rsidR="008F68C6" w:rsidRPr="003951A6" w:rsidRDefault="008F68C6" w:rsidP="00607EFE">
      <w:pPr>
        <w:rPr>
          <w:rFonts w:ascii="Arial" w:hAnsi="Arial" w:cs="Arial"/>
        </w:rPr>
      </w:pPr>
    </w:p>
    <w:p w:rsidR="008F68C6" w:rsidRDefault="008F68C6" w:rsidP="00607EFE">
      <w:pPr>
        <w:shd w:val="clear" w:color="auto" w:fill="F7FCE9"/>
        <w:spacing w:after="0" w:line="360" w:lineRule="auto"/>
        <w:jc w:val="both"/>
      </w:pPr>
    </w:p>
    <w:p w:rsidR="008F68C6" w:rsidRDefault="008F68C6" w:rsidP="00607EFE">
      <w:pPr>
        <w:spacing w:after="0" w:line="360" w:lineRule="auto"/>
        <w:ind w:right="-496"/>
        <w:jc w:val="both"/>
      </w:pPr>
    </w:p>
    <w:p w:rsidR="008F68C6" w:rsidRDefault="008F68C6" w:rsidP="00607EFE">
      <w:pPr>
        <w:spacing w:after="0" w:line="360" w:lineRule="auto"/>
        <w:ind w:right="-496"/>
        <w:jc w:val="both"/>
      </w:pPr>
    </w:p>
    <w:p w:rsidR="008F68C6" w:rsidRDefault="008F68C6" w:rsidP="00607EFE">
      <w:pPr>
        <w:spacing w:after="0" w:line="360" w:lineRule="auto"/>
        <w:ind w:right="-496"/>
        <w:jc w:val="both"/>
      </w:pPr>
    </w:p>
    <w:p w:rsidR="008F68C6" w:rsidRDefault="008F68C6" w:rsidP="00607EFE">
      <w:pPr>
        <w:spacing w:after="0" w:line="240" w:lineRule="auto"/>
        <w:ind w:right="-496"/>
        <w:jc w:val="both"/>
      </w:pPr>
    </w:p>
    <w:p w:rsidR="008F68C6" w:rsidRDefault="008F68C6" w:rsidP="00607EFE">
      <w:pPr>
        <w:spacing w:after="0" w:line="240" w:lineRule="auto"/>
        <w:ind w:right="-496"/>
        <w:jc w:val="both"/>
      </w:pPr>
    </w:p>
    <w:p w:rsidR="008F68C6" w:rsidRDefault="008F68C6" w:rsidP="00607EFE">
      <w:pPr>
        <w:spacing w:after="0" w:line="240" w:lineRule="auto"/>
        <w:ind w:right="-496"/>
        <w:jc w:val="both"/>
      </w:pPr>
    </w:p>
    <w:p w:rsidR="008F68C6" w:rsidRDefault="008F68C6" w:rsidP="00607EFE">
      <w:pPr>
        <w:pStyle w:val="NormalWeb"/>
        <w:spacing w:before="0" w:beforeAutospacing="0" w:after="0" w:afterAutospacing="0"/>
        <w:ind w:right="-496"/>
        <w:jc w:val="center"/>
      </w:pPr>
    </w:p>
    <w:sectPr w:rsidR="008F68C6" w:rsidSect="006674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C6" w:rsidRDefault="008F68C6" w:rsidP="003C6F67">
      <w:pPr>
        <w:spacing w:after="0" w:line="240" w:lineRule="auto"/>
      </w:pPr>
      <w:r>
        <w:separator/>
      </w:r>
    </w:p>
  </w:endnote>
  <w:endnote w:type="continuationSeparator" w:id="0">
    <w:p w:rsidR="008F68C6" w:rsidRDefault="008F68C6" w:rsidP="003C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C6" w:rsidRDefault="008F68C6" w:rsidP="003C6F67">
      <w:pPr>
        <w:spacing w:after="0" w:line="240" w:lineRule="auto"/>
      </w:pPr>
      <w:r>
        <w:separator/>
      </w:r>
    </w:p>
  </w:footnote>
  <w:footnote w:type="continuationSeparator" w:id="0">
    <w:p w:rsidR="008F68C6" w:rsidRDefault="008F68C6" w:rsidP="003C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C6" w:rsidRPr="003C6F67" w:rsidRDefault="008F68C6" w:rsidP="003C6F67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27.5pt;margin-top:-.25pt;width:119.6pt;height:35.15pt;z-index:251658240;visibility:visible">
          <v:imagedata r:id="rId1" o:title=""/>
          <w10:wrap type="square"/>
        </v:shape>
      </w:pict>
    </w:r>
    <w:r>
      <w:rPr>
        <w:noProof/>
        <w:lang w:eastAsia="pt-BR"/>
      </w:rPr>
      <w:pict>
        <v:shape id="image2.png" o:spid="_x0000_s2050" type="#_x0000_t75" style="position:absolute;margin-left:330pt;margin-top:-15.35pt;width:98.1pt;height:55.25pt;z-index:251657216;visibility:visible;mso-position-horizontal-relative:margin">
          <v:imagedata r:id="rId2" o:title=""/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67"/>
    <w:rsid w:val="0001618F"/>
    <w:rsid w:val="00126C5F"/>
    <w:rsid w:val="00215358"/>
    <w:rsid w:val="002561AC"/>
    <w:rsid w:val="0034163C"/>
    <w:rsid w:val="003951A6"/>
    <w:rsid w:val="003C6F67"/>
    <w:rsid w:val="004D254B"/>
    <w:rsid w:val="00507AAA"/>
    <w:rsid w:val="005A30E4"/>
    <w:rsid w:val="00607EFE"/>
    <w:rsid w:val="006674EC"/>
    <w:rsid w:val="007B093C"/>
    <w:rsid w:val="008231CF"/>
    <w:rsid w:val="008F68C6"/>
    <w:rsid w:val="009D49FF"/>
    <w:rsid w:val="00A23A24"/>
    <w:rsid w:val="00BD0F27"/>
    <w:rsid w:val="00C91709"/>
    <w:rsid w:val="00CC5203"/>
    <w:rsid w:val="00D8775E"/>
    <w:rsid w:val="00E5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3C6F67"/>
    <w:pPr>
      <w:spacing w:after="200" w:line="276" w:lineRule="auto"/>
    </w:pPr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3C6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6F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C6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F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F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07A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107</Words>
  <Characters>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Armando</dc:creator>
  <cp:keywords/>
  <dc:description/>
  <cp:lastModifiedBy>FUND</cp:lastModifiedBy>
  <cp:revision>4</cp:revision>
  <dcterms:created xsi:type="dcterms:W3CDTF">2018-05-02T14:25:00Z</dcterms:created>
  <dcterms:modified xsi:type="dcterms:W3CDTF">2019-04-12T14:56:00Z</dcterms:modified>
</cp:coreProperties>
</file>