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88" w:rsidRDefault="00886288" w:rsidP="000F5CC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F0BF3">
        <w:rPr>
          <w:rFonts w:ascii="Verdana" w:hAnsi="Verdan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6pt;height:34.8pt">
            <v:imagedata r:id="rId7" o:title=""/>
          </v:shape>
        </w:pict>
      </w:r>
    </w:p>
    <w:p w:rsidR="00886288" w:rsidRDefault="00886288" w:rsidP="000F5CC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24º Festival Isnard Azevedo</w:t>
      </w:r>
    </w:p>
    <w:p w:rsidR="00886288" w:rsidRDefault="00886288" w:rsidP="000F5CC5">
      <w:pPr>
        <w:spacing w:after="0" w:line="240" w:lineRule="auto"/>
        <w:jc w:val="center"/>
        <w:rPr>
          <w:rFonts w:ascii="Arial" w:hAnsi="Arial" w:cs="Arial"/>
          <w:b/>
        </w:rPr>
      </w:pPr>
    </w:p>
    <w:p w:rsidR="00886288" w:rsidRDefault="00886288" w:rsidP="000F5CC5">
      <w:pPr>
        <w:spacing w:after="0" w:line="240" w:lineRule="auto"/>
        <w:jc w:val="center"/>
        <w:rPr>
          <w:rFonts w:ascii="Arial" w:hAnsi="Arial" w:cs="Arial"/>
          <w:b/>
        </w:rPr>
      </w:pPr>
    </w:p>
    <w:p w:rsidR="00886288" w:rsidRDefault="00886288" w:rsidP="000F5C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SELEÇÃO DOS ESPETÁCULOS PARA A</w:t>
      </w:r>
    </w:p>
    <w:p w:rsidR="00886288" w:rsidRDefault="00886288" w:rsidP="000F5C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MOSTRA PARALELA E SESSÃO MALDITA DO </w:t>
      </w:r>
    </w:p>
    <w:p w:rsidR="00886288" w:rsidRDefault="00886288" w:rsidP="000F5C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FLORIPA TEATRO - 24º FESTIVAL ISNARD AZEVEDO</w:t>
      </w:r>
    </w:p>
    <w:p w:rsidR="00886288" w:rsidRDefault="00886288" w:rsidP="00E92C0C">
      <w:pPr>
        <w:spacing w:line="240" w:lineRule="auto"/>
        <w:ind w:right="-316"/>
        <w:jc w:val="center"/>
        <w:rPr>
          <w:rFonts w:ascii="Arial" w:hAnsi="Arial" w:cs="Arial"/>
          <w:b/>
          <w:sz w:val="24"/>
          <w:szCs w:val="24"/>
        </w:rPr>
      </w:pPr>
    </w:p>
    <w:p w:rsidR="00886288" w:rsidRDefault="00886288" w:rsidP="00E92C0C">
      <w:pPr>
        <w:spacing w:line="240" w:lineRule="auto"/>
        <w:ind w:right="-3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86288" w:rsidRDefault="00886288" w:rsidP="0096233B">
      <w:pPr>
        <w:spacing w:after="0" w:line="360" w:lineRule="auto"/>
        <w:ind w:right="-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116441">
        <w:rPr>
          <w:rFonts w:ascii="Arial" w:hAnsi="Arial" w:cs="Arial"/>
          <w:sz w:val="20"/>
          <w:szCs w:val="20"/>
        </w:rPr>
        <w:t>Fundação Cultural de Florianópolis Franklin Cascaes,</w:t>
      </w:r>
      <w:r>
        <w:rPr>
          <w:rFonts w:ascii="Arial" w:hAnsi="Arial" w:cs="Arial"/>
          <w:sz w:val="20"/>
          <w:szCs w:val="20"/>
        </w:rPr>
        <w:t xml:space="preserve"> através da</w:t>
      </w:r>
      <w:r w:rsidRPr="001164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Comissão Organizadora do </w:t>
      </w:r>
      <w:r w:rsidRPr="001164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Floripa Teatro – 24º Festival Isnard Azevedo, definida através da Portaria 15</w:t>
      </w:r>
      <w:r w:rsidRPr="00FE6F4F">
        <w:rPr>
          <w:rFonts w:ascii="Arial" w:hAnsi="Arial" w:cs="Arial"/>
          <w:sz w:val="20"/>
          <w:szCs w:val="20"/>
        </w:rPr>
        <w:t>/FCFFC/</w:t>
      </w:r>
      <w:r>
        <w:rPr>
          <w:rFonts w:ascii="Arial" w:hAnsi="Arial" w:cs="Arial"/>
          <w:sz w:val="20"/>
          <w:szCs w:val="20"/>
        </w:rPr>
        <w:t>GAB/</w:t>
      </w:r>
      <w:r w:rsidRPr="00FE6F4F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divulga a relação dos espetáculos selecionados para a Mostra Paralela e Sessão Maldita, que integrarão a programação do Floripa Teatro – 24º Festival Isnard Azevedo:</w:t>
      </w:r>
    </w:p>
    <w:p w:rsidR="00886288" w:rsidRDefault="00886288" w:rsidP="000F5CC5">
      <w:pPr>
        <w:spacing w:after="0" w:line="240" w:lineRule="auto"/>
        <w:rPr>
          <w:rFonts w:ascii="Arial" w:hAnsi="Arial" w:cs="Arial"/>
          <w:b/>
        </w:rPr>
      </w:pPr>
    </w:p>
    <w:p w:rsidR="00886288" w:rsidRDefault="00886288" w:rsidP="000F5C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ESPETÁCULOS SELECIONADOS</w:t>
      </w:r>
    </w:p>
    <w:p w:rsidR="00886288" w:rsidRDefault="00886288" w:rsidP="000F5CC5">
      <w:pPr>
        <w:spacing w:after="0" w:line="240" w:lineRule="auto"/>
        <w:rPr>
          <w:rFonts w:ascii="Arial" w:hAnsi="Arial" w:cs="Arial"/>
          <w:b/>
        </w:rPr>
      </w:pPr>
    </w:p>
    <w:p w:rsidR="00886288" w:rsidRDefault="00886288" w:rsidP="000F5CC5">
      <w:pPr>
        <w:spacing w:after="0" w:line="24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MOSTRA PARALELA</w:t>
      </w:r>
    </w:p>
    <w:p w:rsidR="00886288" w:rsidRPr="003B2ABC" w:rsidRDefault="00886288" w:rsidP="00E92C0C">
      <w:pPr>
        <w:numPr>
          <w:ilvl w:val="0"/>
          <w:numId w:val="11"/>
        </w:num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Cabaré AgrupA</w:t>
      </w:r>
      <w:r>
        <w:rPr>
          <w:rFonts w:ascii="Arial" w:hAnsi="Arial" w:cs="Arial"/>
          <w:sz w:val="20"/>
          <w:szCs w:val="20"/>
        </w:rPr>
        <w:t xml:space="preserve"> – Coletivo Agrupa – Florianópolis/SC </w:t>
      </w:r>
    </w:p>
    <w:p w:rsidR="00886288" w:rsidRDefault="00886288" w:rsidP="0055642D">
      <w:pPr>
        <w:numPr>
          <w:ilvl w:val="0"/>
          <w:numId w:val="11"/>
        </w:numPr>
        <w:shd w:val="clear" w:color="auto" w:fill="FFFFFF"/>
        <w:spacing w:after="0" w:line="240" w:lineRule="auto"/>
        <w:ind w:right="-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Deusas do Riso </w:t>
      </w:r>
      <w:r>
        <w:rPr>
          <w:rFonts w:ascii="Arial" w:hAnsi="Arial" w:cs="Arial"/>
          <w:sz w:val="20"/>
          <w:szCs w:val="20"/>
        </w:rPr>
        <w:t>– Coletivo Deusas do Riso – Florianópolis/SC</w:t>
      </w:r>
    </w:p>
    <w:p w:rsidR="00886288" w:rsidRDefault="00886288" w:rsidP="0055642D">
      <w:pPr>
        <w:numPr>
          <w:ilvl w:val="0"/>
          <w:numId w:val="11"/>
        </w:numPr>
        <w:shd w:val="clear" w:color="auto" w:fill="FFFFFF"/>
        <w:spacing w:after="0" w:line="240" w:lineRule="auto"/>
        <w:ind w:right="-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Estendemos nossas memórias ao sol </w:t>
      </w:r>
      <w:r>
        <w:rPr>
          <w:rFonts w:ascii="Arial" w:hAnsi="Arial" w:cs="Arial"/>
          <w:sz w:val="20"/>
          <w:szCs w:val="20"/>
        </w:rPr>
        <w:t>– Coletivo de Teatro do Presídio Feminino de Florianópolis – Florianópolis/SC</w:t>
      </w:r>
    </w:p>
    <w:p w:rsidR="00886288" w:rsidRDefault="00886288" w:rsidP="0055642D">
      <w:pPr>
        <w:numPr>
          <w:ilvl w:val="0"/>
          <w:numId w:val="11"/>
        </w:numPr>
        <w:shd w:val="clear" w:color="auto" w:fill="FFFFFF"/>
        <w:spacing w:after="0" w:line="240" w:lineRule="auto"/>
        <w:ind w:right="-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Ilusões </w:t>
      </w:r>
      <w:r>
        <w:rPr>
          <w:rFonts w:ascii="Arial" w:hAnsi="Arial" w:cs="Arial"/>
          <w:sz w:val="20"/>
          <w:szCs w:val="20"/>
        </w:rPr>
        <w:t>– La Vaca  Produtora Cultural - Florianópolis/SC</w:t>
      </w:r>
    </w:p>
    <w:p w:rsidR="00886288" w:rsidRDefault="00886288" w:rsidP="00CB0B80">
      <w:pPr>
        <w:numPr>
          <w:ilvl w:val="0"/>
          <w:numId w:val="11"/>
        </w:num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Mato Cheio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Carcaça de Poéticas Negras – São Paulo/SP </w:t>
      </w:r>
    </w:p>
    <w:p w:rsidR="00886288" w:rsidRDefault="00886288" w:rsidP="00E92C0C">
      <w:pPr>
        <w:numPr>
          <w:ilvl w:val="0"/>
          <w:numId w:val="11"/>
        </w:numPr>
        <w:shd w:val="clear" w:color="auto" w:fill="FFFFFF"/>
        <w:spacing w:after="0" w:line="240" w:lineRule="auto"/>
        <w:ind w:right="-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Quando a Gente Quer ser Grande </w:t>
      </w:r>
      <w:r>
        <w:rPr>
          <w:rFonts w:ascii="Arial" w:hAnsi="Arial" w:cs="Arial"/>
          <w:sz w:val="20"/>
          <w:szCs w:val="20"/>
        </w:rPr>
        <w:t>– Núcleo Pé de Poesia – Florianópolis/SC</w:t>
      </w:r>
    </w:p>
    <w:p w:rsidR="00886288" w:rsidRDefault="00886288" w:rsidP="00E92C0C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886288" w:rsidRDefault="00886288" w:rsidP="00CB0B80">
      <w:pPr>
        <w:spacing w:after="0" w:line="24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SESSÃO MALDITA</w:t>
      </w:r>
    </w:p>
    <w:p w:rsidR="00886288" w:rsidRPr="003B2ABC" w:rsidRDefault="00886288" w:rsidP="00CB0B80">
      <w:pPr>
        <w:numPr>
          <w:ilvl w:val="0"/>
          <w:numId w:val="11"/>
        </w:num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Alguém sabe quem é quem?</w:t>
      </w:r>
      <w:r>
        <w:rPr>
          <w:rFonts w:ascii="Arial" w:hAnsi="Arial" w:cs="Arial"/>
          <w:sz w:val="20"/>
          <w:szCs w:val="20"/>
        </w:rPr>
        <w:t xml:space="preserve"> – Grupo Pesquisa Teatro Novo – Florianópolis/SC </w:t>
      </w:r>
    </w:p>
    <w:p w:rsidR="00886288" w:rsidRDefault="00886288" w:rsidP="00E92C0C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886288" w:rsidRDefault="00886288" w:rsidP="00CE16B4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886288" w:rsidRPr="00206691" w:rsidRDefault="00886288" w:rsidP="00333839">
      <w:pPr>
        <w:spacing w:after="0" w:line="240" w:lineRule="auto"/>
        <w:ind w:firstLine="360"/>
        <w:rPr>
          <w:rFonts w:ascii="Arial" w:hAnsi="Arial" w:cs="Arial"/>
          <w:b/>
        </w:rPr>
      </w:pPr>
      <w:r w:rsidRPr="00206691">
        <w:rPr>
          <w:rFonts w:ascii="Arial" w:hAnsi="Arial" w:cs="Arial"/>
          <w:b/>
        </w:rPr>
        <w:t>ESPETÁCULO CONVIDADO</w:t>
      </w:r>
    </w:p>
    <w:p w:rsidR="00886288" w:rsidRPr="00206691" w:rsidRDefault="00886288" w:rsidP="00E92C0C">
      <w:pPr>
        <w:numPr>
          <w:ilvl w:val="0"/>
          <w:numId w:val="11"/>
        </w:num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Saga por um Banho – pelo direito a ter direitos</w:t>
      </w:r>
      <w:r w:rsidRPr="002066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066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Carolina Pommer e MNPR</w:t>
      </w:r>
      <w:r w:rsidRPr="0020669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Florianópolis/SC</w:t>
      </w:r>
    </w:p>
    <w:p w:rsidR="00886288" w:rsidRDefault="00886288" w:rsidP="00CE16B4">
      <w:pPr>
        <w:jc w:val="center"/>
        <w:rPr>
          <w:rFonts w:ascii="Arial" w:hAnsi="Arial" w:cs="Arial"/>
          <w:sz w:val="20"/>
          <w:szCs w:val="20"/>
        </w:rPr>
      </w:pPr>
    </w:p>
    <w:p w:rsidR="00886288" w:rsidRDefault="00886288" w:rsidP="00CE16B4">
      <w:pPr>
        <w:jc w:val="center"/>
        <w:rPr>
          <w:rFonts w:ascii="Arial" w:hAnsi="Arial" w:cs="Arial"/>
          <w:sz w:val="20"/>
          <w:szCs w:val="20"/>
        </w:rPr>
      </w:pPr>
    </w:p>
    <w:p w:rsidR="00886288" w:rsidRDefault="00886288" w:rsidP="00CE16B4">
      <w:pPr>
        <w:jc w:val="center"/>
        <w:rPr>
          <w:rFonts w:ascii="Arial" w:hAnsi="Arial" w:cs="Arial"/>
          <w:sz w:val="20"/>
          <w:szCs w:val="20"/>
        </w:rPr>
      </w:pPr>
      <w:r w:rsidRPr="00206691">
        <w:rPr>
          <w:rFonts w:ascii="Arial" w:hAnsi="Arial" w:cs="Arial"/>
          <w:sz w:val="20"/>
          <w:szCs w:val="20"/>
        </w:rPr>
        <w:t xml:space="preserve">Florianópolis, </w:t>
      </w:r>
      <w:r>
        <w:rPr>
          <w:rFonts w:ascii="Arial" w:hAnsi="Arial" w:cs="Arial"/>
          <w:sz w:val="20"/>
          <w:szCs w:val="20"/>
        </w:rPr>
        <w:t xml:space="preserve">21 de agosto </w:t>
      </w:r>
      <w:r w:rsidRPr="00261CC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2019.</w:t>
      </w: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ROSELI MARIA DA SILVA PEREIRA</w:t>
      </w: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da Comissão Organizadora do Festival </w:t>
      </w: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6288" w:rsidRDefault="00886288" w:rsidP="00CE1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86288" w:rsidSect="0096233B">
      <w:headerReference w:type="default" r:id="rId8"/>
      <w:footerReference w:type="even" r:id="rId9"/>
      <w:footerReference w:type="default" r:id="rId10"/>
      <w:pgSz w:w="11906" w:h="16838"/>
      <w:pgMar w:top="1417" w:right="1701" w:bottom="1078" w:left="1701" w:header="708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88" w:rsidRDefault="00886288" w:rsidP="00C8307B">
      <w:pPr>
        <w:spacing w:after="0" w:line="240" w:lineRule="auto"/>
      </w:pPr>
      <w:r>
        <w:separator/>
      </w:r>
    </w:p>
  </w:endnote>
  <w:endnote w:type="continuationSeparator" w:id="0">
    <w:p w:rsidR="00886288" w:rsidRDefault="00886288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88" w:rsidRDefault="00886288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288" w:rsidRDefault="00886288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88" w:rsidRDefault="00886288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6288" w:rsidRDefault="00886288" w:rsidP="00FE6F4F">
    <w:pPr>
      <w:pStyle w:val="Header"/>
      <w:ind w:right="360"/>
      <w:jc w:val="center"/>
      <w:rPr>
        <w:b/>
        <w:sz w:val="24"/>
        <w:szCs w:val="24"/>
      </w:rPr>
    </w:pPr>
  </w:p>
  <w:p w:rsidR="00886288" w:rsidRDefault="00886288" w:rsidP="00FE6F4F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886288" w:rsidRDefault="00886288" w:rsidP="00FE6F4F">
    <w:pPr>
      <w:pStyle w:val="Header"/>
      <w:ind w:left="-142" w:right="-55"/>
      <w:jc w:val="center"/>
      <w:rPr>
        <w:rFonts w:ascii="Arial" w:hAnsi="Arial" w:cs="Arial"/>
        <w:b/>
        <w:sz w:val="18"/>
        <w:szCs w:val="18"/>
        <w:shd w:val="clear" w:color="auto" w:fill="FFFFFF"/>
      </w:rPr>
    </w:pPr>
    <w:r>
      <w:rPr>
        <w:rFonts w:ascii="Arial" w:hAnsi="Arial" w:cs="Arial"/>
        <w:b/>
        <w:sz w:val="18"/>
        <w:szCs w:val="18"/>
        <w:shd w:val="clear" w:color="auto" w:fill="FFFFFF"/>
      </w:rPr>
      <w:t>FUNDAÇÃO CULTURAL DE FLORIANÓPOLIS FRANKLIN CASCAES</w:t>
    </w:r>
  </w:p>
  <w:p w:rsidR="00886288" w:rsidRPr="00B640CE" w:rsidRDefault="00886288" w:rsidP="00FE6F4F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  <w:shd w:val="clear" w:color="auto" w:fill="FFFFFF"/>
      </w:rPr>
      <w:t xml:space="preserve">Av. Governador Gustavo Richard, 5000 - </w:t>
    </w:r>
    <w:r w:rsidRPr="00B640CE">
      <w:rPr>
        <w:rFonts w:ascii="Arial" w:hAnsi="Arial" w:cs="Arial"/>
        <w:b/>
        <w:sz w:val="18"/>
        <w:szCs w:val="18"/>
      </w:rPr>
      <w:t>2º andar – Centro – 88010-290</w:t>
    </w:r>
  </w:p>
  <w:p w:rsidR="00886288" w:rsidRPr="00B640CE" w:rsidRDefault="00886288" w:rsidP="00FE6F4F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</w:rPr>
      <w:t>Florianópolis/SC - (48) 3324 1415</w:t>
    </w:r>
  </w:p>
  <w:p w:rsidR="00886288" w:rsidRDefault="00886288" w:rsidP="004B3287">
    <w:pPr>
      <w:pStyle w:val="Footer"/>
      <w:jc w:val="center"/>
    </w:pPr>
  </w:p>
  <w:p w:rsidR="00886288" w:rsidRDefault="00886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88" w:rsidRDefault="00886288" w:rsidP="00C8307B">
      <w:pPr>
        <w:spacing w:after="0" w:line="240" w:lineRule="auto"/>
      </w:pPr>
      <w:r>
        <w:separator/>
      </w:r>
    </w:p>
  </w:footnote>
  <w:footnote w:type="continuationSeparator" w:id="0">
    <w:p w:rsidR="00886288" w:rsidRDefault="00886288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88" w:rsidRDefault="00886288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886288" w:rsidRDefault="00886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A6A"/>
    <w:multiLevelType w:val="hybridMultilevel"/>
    <w:tmpl w:val="186C4CEE"/>
    <w:lvl w:ilvl="0" w:tplc="0000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0126F1"/>
    <w:multiLevelType w:val="hybridMultilevel"/>
    <w:tmpl w:val="5DDADF9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327C7F"/>
    <w:multiLevelType w:val="hybridMultilevel"/>
    <w:tmpl w:val="B322ADD6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95618"/>
    <w:multiLevelType w:val="hybridMultilevel"/>
    <w:tmpl w:val="71D20052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0667E"/>
    <w:rsid w:val="00013F7D"/>
    <w:rsid w:val="00043D55"/>
    <w:rsid w:val="000458D8"/>
    <w:rsid w:val="00046474"/>
    <w:rsid w:val="00063D74"/>
    <w:rsid w:val="0008337F"/>
    <w:rsid w:val="00086CD7"/>
    <w:rsid w:val="000C03DE"/>
    <w:rsid w:val="000C126A"/>
    <w:rsid w:val="000C16DE"/>
    <w:rsid w:val="000E677D"/>
    <w:rsid w:val="000E712A"/>
    <w:rsid w:val="000F0BF3"/>
    <w:rsid w:val="000F37EB"/>
    <w:rsid w:val="000F5CC5"/>
    <w:rsid w:val="00116441"/>
    <w:rsid w:val="00116840"/>
    <w:rsid w:val="00122F2A"/>
    <w:rsid w:val="00131BAD"/>
    <w:rsid w:val="00133642"/>
    <w:rsid w:val="00135FD9"/>
    <w:rsid w:val="00142CCA"/>
    <w:rsid w:val="00152C12"/>
    <w:rsid w:val="001663E6"/>
    <w:rsid w:val="001729BF"/>
    <w:rsid w:val="00176112"/>
    <w:rsid w:val="0017749F"/>
    <w:rsid w:val="001853EC"/>
    <w:rsid w:val="0019539E"/>
    <w:rsid w:val="001A035F"/>
    <w:rsid w:val="001A3BE6"/>
    <w:rsid w:val="001F2F67"/>
    <w:rsid w:val="001F5D18"/>
    <w:rsid w:val="00206691"/>
    <w:rsid w:val="002379BF"/>
    <w:rsid w:val="00260162"/>
    <w:rsid w:val="0026124A"/>
    <w:rsid w:val="00261CC1"/>
    <w:rsid w:val="002A215E"/>
    <w:rsid w:val="002A3C85"/>
    <w:rsid w:val="002A720E"/>
    <w:rsid w:val="002F5366"/>
    <w:rsid w:val="002F7727"/>
    <w:rsid w:val="0031569D"/>
    <w:rsid w:val="00325A82"/>
    <w:rsid w:val="00333839"/>
    <w:rsid w:val="00362E9B"/>
    <w:rsid w:val="00363BCD"/>
    <w:rsid w:val="00372F04"/>
    <w:rsid w:val="003839B3"/>
    <w:rsid w:val="00393752"/>
    <w:rsid w:val="003A5A30"/>
    <w:rsid w:val="003B2ABC"/>
    <w:rsid w:val="003B6C14"/>
    <w:rsid w:val="003C1CC1"/>
    <w:rsid w:val="003C4A16"/>
    <w:rsid w:val="003D494F"/>
    <w:rsid w:val="003E5342"/>
    <w:rsid w:val="003E5422"/>
    <w:rsid w:val="003F06B5"/>
    <w:rsid w:val="00411CC5"/>
    <w:rsid w:val="004277AC"/>
    <w:rsid w:val="00433770"/>
    <w:rsid w:val="0043633E"/>
    <w:rsid w:val="00450913"/>
    <w:rsid w:val="00462B2D"/>
    <w:rsid w:val="00472228"/>
    <w:rsid w:val="00487E40"/>
    <w:rsid w:val="004B3287"/>
    <w:rsid w:val="004E2D71"/>
    <w:rsid w:val="004F0F63"/>
    <w:rsid w:val="004F1975"/>
    <w:rsid w:val="00512FBE"/>
    <w:rsid w:val="0052003C"/>
    <w:rsid w:val="00522DFA"/>
    <w:rsid w:val="005279A5"/>
    <w:rsid w:val="00530733"/>
    <w:rsid w:val="00540E7F"/>
    <w:rsid w:val="0054141D"/>
    <w:rsid w:val="0055642D"/>
    <w:rsid w:val="00566A83"/>
    <w:rsid w:val="00596089"/>
    <w:rsid w:val="005A61DE"/>
    <w:rsid w:val="005B0F64"/>
    <w:rsid w:val="005B2615"/>
    <w:rsid w:val="005C10B5"/>
    <w:rsid w:val="005C5362"/>
    <w:rsid w:val="005D70F8"/>
    <w:rsid w:val="005F580B"/>
    <w:rsid w:val="005F7CB4"/>
    <w:rsid w:val="0060768B"/>
    <w:rsid w:val="00657CA6"/>
    <w:rsid w:val="00663FAA"/>
    <w:rsid w:val="00681360"/>
    <w:rsid w:val="00693D98"/>
    <w:rsid w:val="00695015"/>
    <w:rsid w:val="006C400D"/>
    <w:rsid w:val="006C45D9"/>
    <w:rsid w:val="006C56D9"/>
    <w:rsid w:val="006E2D39"/>
    <w:rsid w:val="006F02B5"/>
    <w:rsid w:val="006F4B30"/>
    <w:rsid w:val="006F4FA2"/>
    <w:rsid w:val="007145CC"/>
    <w:rsid w:val="007171CC"/>
    <w:rsid w:val="00722613"/>
    <w:rsid w:val="00723B0F"/>
    <w:rsid w:val="0072617F"/>
    <w:rsid w:val="00752E5C"/>
    <w:rsid w:val="00777160"/>
    <w:rsid w:val="00782259"/>
    <w:rsid w:val="007835A5"/>
    <w:rsid w:val="0078592B"/>
    <w:rsid w:val="007C230C"/>
    <w:rsid w:val="007C524A"/>
    <w:rsid w:val="007C7B14"/>
    <w:rsid w:val="00804840"/>
    <w:rsid w:val="0080697D"/>
    <w:rsid w:val="00811006"/>
    <w:rsid w:val="008565EB"/>
    <w:rsid w:val="0086040A"/>
    <w:rsid w:val="00864917"/>
    <w:rsid w:val="00864ACA"/>
    <w:rsid w:val="00867AC0"/>
    <w:rsid w:val="00882246"/>
    <w:rsid w:val="00886288"/>
    <w:rsid w:val="0089367A"/>
    <w:rsid w:val="008A03AD"/>
    <w:rsid w:val="008A3669"/>
    <w:rsid w:val="008A70DD"/>
    <w:rsid w:val="008B40D7"/>
    <w:rsid w:val="008D3CBC"/>
    <w:rsid w:val="008F0FE4"/>
    <w:rsid w:val="0090247C"/>
    <w:rsid w:val="00910FBB"/>
    <w:rsid w:val="00914634"/>
    <w:rsid w:val="009343BA"/>
    <w:rsid w:val="00942AF4"/>
    <w:rsid w:val="00946153"/>
    <w:rsid w:val="00951471"/>
    <w:rsid w:val="00953B97"/>
    <w:rsid w:val="0096233B"/>
    <w:rsid w:val="00971ED0"/>
    <w:rsid w:val="00972FA4"/>
    <w:rsid w:val="009A26B5"/>
    <w:rsid w:val="009C6BC2"/>
    <w:rsid w:val="00A06199"/>
    <w:rsid w:val="00A20C29"/>
    <w:rsid w:val="00A51262"/>
    <w:rsid w:val="00A60794"/>
    <w:rsid w:val="00AA035C"/>
    <w:rsid w:val="00AC1FF2"/>
    <w:rsid w:val="00AC7C8D"/>
    <w:rsid w:val="00AD34BF"/>
    <w:rsid w:val="00AD4A8E"/>
    <w:rsid w:val="00AE130F"/>
    <w:rsid w:val="00AF0262"/>
    <w:rsid w:val="00B067A7"/>
    <w:rsid w:val="00B075EA"/>
    <w:rsid w:val="00B12FB8"/>
    <w:rsid w:val="00B26A5D"/>
    <w:rsid w:val="00B35049"/>
    <w:rsid w:val="00B35556"/>
    <w:rsid w:val="00B42B39"/>
    <w:rsid w:val="00B640CE"/>
    <w:rsid w:val="00B96E89"/>
    <w:rsid w:val="00BA5040"/>
    <w:rsid w:val="00BB4D72"/>
    <w:rsid w:val="00BC4D16"/>
    <w:rsid w:val="00BD716B"/>
    <w:rsid w:val="00C01B6E"/>
    <w:rsid w:val="00C07F2E"/>
    <w:rsid w:val="00C30E19"/>
    <w:rsid w:val="00C4783B"/>
    <w:rsid w:val="00C8307B"/>
    <w:rsid w:val="00CA47CC"/>
    <w:rsid w:val="00CB0B80"/>
    <w:rsid w:val="00CC3810"/>
    <w:rsid w:val="00CC5FE5"/>
    <w:rsid w:val="00CE0478"/>
    <w:rsid w:val="00CE16B4"/>
    <w:rsid w:val="00CE1B11"/>
    <w:rsid w:val="00D16E38"/>
    <w:rsid w:val="00D25E72"/>
    <w:rsid w:val="00D27013"/>
    <w:rsid w:val="00D27B71"/>
    <w:rsid w:val="00D5041B"/>
    <w:rsid w:val="00D55841"/>
    <w:rsid w:val="00D737F1"/>
    <w:rsid w:val="00D92BBF"/>
    <w:rsid w:val="00D964DD"/>
    <w:rsid w:val="00DA66BD"/>
    <w:rsid w:val="00DF5B0A"/>
    <w:rsid w:val="00E243A5"/>
    <w:rsid w:val="00E27534"/>
    <w:rsid w:val="00E3258B"/>
    <w:rsid w:val="00E50B76"/>
    <w:rsid w:val="00E55A1D"/>
    <w:rsid w:val="00E61E12"/>
    <w:rsid w:val="00E64CF0"/>
    <w:rsid w:val="00E71295"/>
    <w:rsid w:val="00E72939"/>
    <w:rsid w:val="00E72B41"/>
    <w:rsid w:val="00E72FD0"/>
    <w:rsid w:val="00E828D5"/>
    <w:rsid w:val="00E92C0C"/>
    <w:rsid w:val="00EA1534"/>
    <w:rsid w:val="00EA71AF"/>
    <w:rsid w:val="00EB21C6"/>
    <w:rsid w:val="00EC711C"/>
    <w:rsid w:val="00ED420F"/>
    <w:rsid w:val="00EF50E3"/>
    <w:rsid w:val="00F06E5D"/>
    <w:rsid w:val="00F11981"/>
    <w:rsid w:val="00F23533"/>
    <w:rsid w:val="00F27346"/>
    <w:rsid w:val="00F46100"/>
    <w:rsid w:val="00F479A5"/>
    <w:rsid w:val="00F70059"/>
    <w:rsid w:val="00F755DC"/>
    <w:rsid w:val="00F8393A"/>
    <w:rsid w:val="00FB0CEC"/>
    <w:rsid w:val="00FC1594"/>
    <w:rsid w:val="00FC299E"/>
    <w:rsid w:val="00FD173D"/>
    <w:rsid w:val="00FE6C59"/>
    <w:rsid w:val="00F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locked/>
    <w:rsid w:val="00411CC5"/>
    <w:rPr>
      <w:rFonts w:cs="Times New Roman"/>
      <w:b/>
      <w:bCs/>
    </w:rPr>
  </w:style>
  <w:style w:type="paragraph" w:customStyle="1" w:styleId="street-address">
    <w:name w:val="street-address"/>
    <w:basedOn w:val="Normal"/>
    <w:uiPriority w:val="99"/>
    <w:rsid w:val="0041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m2017880637185881766gmail-m-3840916308953915838gmail-street-address">
    <w:name w:val="m_2017880637185881766gmail-m-3840916308953915838gmail-street-address"/>
    <w:basedOn w:val="Normal"/>
    <w:uiPriority w:val="99"/>
    <w:rsid w:val="0041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1</Pages>
  <Words>201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MayaraMaria</dc:creator>
  <cp:keywords/>
  <dc:description/>
  <cp:lastModifiedBy>FUND</cp:lastModifiedBy>
  <cp:revision>22</cp:revision>
  <cp:lastPrinted>2019-08-21T14:39:00Z</cp:lastPrinted>
  <dcterms:created xsi:type="dcterms:W3CDTF">2018-06-29T21:18:00Z</dcterms:created>
  <dcterms:modified xsi:type="dcterms:W3CDTF">2019-08-21T14:42:00Z</dcterms:modified>
</cp:coreProperties>
</file>